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39B4" w14:textId="77777777" w:rsidR="00C41BD7" w:rsidRPr="00813862" w:rsidRDefault="001E580C" w:rsidP="00C41BD7">
      <w:pPr>
        <w:snapToGrid w:val="0"/>
        <w:spacing w:beforeLines="50" w:before="180" w:afterLines="50" w:after="180"/>
        <w:jc w:val="center"/>
        <w:rPr>
          <w:rStyle w:val="a7"/>
          <w:rFonts w:eastAsiaTheme="minorEastAsia" w:cs="Times New Roman"/>
          <w:bCs/>
          <w:color w:val="auto"/>
          <w:sz w:val="28"/>
          <w:u w:val="none"/>
          <w:lang w:eastAsia="zh-TW"/>
        </w:rPr>
      </w:pPr>
      <w:r w:rsidRPr="00813862">
        <w:rPr>
          <w:rFonts w:eastAsiaTheme="minorEastAsia" w:cs="Times New Roman"/>
          <w:bCs/>
          <w:sz w:val="28"/>
          <w:lang w:eastAsia="zh-TW"/>
        </w:rPr>
        <w:t>期中報告</w:t>
      </w:r>
      <w:r w:rsidRPr="00813862">
        <w:rPr>
          <w:rFonts w:eastAsiaTheme="minorEastAsia" w:cs="Times New Roman"/>
          <w:bCs/>
          <w:sz w:val="28"/>
          <w:lang w:eastAsia="zh-TW"/>
        </w:rPr>
        <w:t xml:space="preserve"> </w:t>
      </w:r>
      <w:hyperlink w:anchor="AF02" w:history="1">
        <w:hyperlink w:anchor="AF02" w:history="1">
          <w:r w:rsidR="00C41BD7" w:rsidRPr="00813862">
            <w:rPr>
              <w:rStyle w:val="a7"/>
              <w:rFonts w:eastAsiaTheme="minorEastAsia" w:cs="Times New Roman"/>
              <w:bCs/>
              <w:color w:val="auto"/>
              <w:sz w:val="28"/>
              <w:u w:val="none"/>
              <w:lang w:eastAsia="zh-TW"/>
            </w:rPr>
            <w:t>個案收案表</w:t>
          </w:r>
        </w:hyperlink>
      </w:hyperlink>
      <w:r w:rsidR="00C41BD7" w:rsidRPr="00813862">
        <w:rPr>
          <w:rStyle w:val="a7"/>
          <w:rFonts w:eastAsiaTheme="minorEastAsia" w:cs="Times New Roman"/>
          <w:bCs/>
          <w:color w:val="auto"/>
          <w:sz w:val="28"/>
          <w:u w:val="none"/>
          <w:lang w:eastAsia="zh-TW"/>
        </w:rPr>
        <w:t>(B</w:t>
      </w:r>
      <w:r w:rsidR="00C41BD7" w:rsidRPr="00813862">
        <w:rPr>
          <w:rStyle w:val="a7"/>
          <w:rFonts w:eastAsiaTheme="minorEastAsia" w:cs="Times New Roman"/>
          <w:bCs/>
          <w:color w:val="auto"/>
          <w:sz w:val="28"/>
          <w:u w:val="none"/>
          <w:lang w:eastAsia="zh-TW"/>
        </w:rPr>
        <w:t>表</w:t>
      </w:r>
      <w:r w:rsidR="00C41BD7" w:rsidRPr="00813862">
        <w:rPr>
          <w:rStyle w:val="a7"/>
          <w:rFonts w:eastAsiaTheme="minorEastAsia" w:cs="Times New Roman"/>
          <w:bCs/>
          <w:color w:val="auto"/>
          <w:sz w:val="28"/>
          <w:u w:val="none"/>
          <w:lang w:eastAsia="zh-TW"/>
        </w:rPr>
        <w:t>-</w:t>
      </w:r>
      <w:r w:rsidR="00C41BD7" w:rsidRPr="00813862">
        <w:rPr>
          <w:rStyle w:val="a7"/>
          <w:rFonts w:eastAsiaTheme="minorEastAsia" w:cs="Times New Roman"/>
          <w:bCs/>
          <w:color w:val="auto"/>
          <w:sz w:val="28"/>
          <w:u w:val="none"/>
          <w:lang w:eastAsia="zh-TW"/>
        </w:rPr>
        <w:t>適用非藥品</w:t>
      </w:r>
      <w:r w:rsidR="00C41BD7" w:rsidRPr="00813862">
        <w:rPr>
          <w:rStyle w:val="a7"/>
          <w:rFonts w:eastAsiaTheme="minorEastAsia" w:cs="Times New Roman"/>
          <w:bCs/>
          <w:color w:val="auto"/>
          <w:sz w:val="28"/>
          <w:u w:val="none"/>
          <w:lang w:eastAsia="zh-TW"/>
        </w:rPr>
        <w:t>/</w:t>
      </w:r>
      <w:r w:rsidR="00C41BD7" w:rsidRPr="00813862">
        <w:rPr>
          <w:rStyle w:val="a7"/>
          <w:rFonts w:eastAsiaTheme="minorEastAsia" w:cs="Times New Roman"/>
          <w:bCs/>
          <w:color w:val="auto"/>
          <w:sz w:val="28"/>
          <w:u w:val="none"/>
          <w:lang w:eastAsia="zh-TW"/>
        </w:rPr>
        <w:t>醫療器材</w:t>
      </w:r>
      <w:r w:rsidR="00C41BD7" w:rsidRPr="00813862">
        <w:rPr>
          <w:rStyle w:val="a7"/>
          <w:rFonts w:eastAsiaTheme="minorEastAsia" w:cs="Times New Roman"/>
          <w:bCs/>
          <w:color w:val="auto"/>
          <w:sz w:val="28"/>
          <w:u w:val="none"/>
          <w:lang w:eastAsia="zh-TW"/>
        </w:rPr>
        <w:t>/</w:t>
      </w:r>
      <w:r w:rsidR="00C41BD7" w:rsidRPr="00813862">
        <w:rPr>
          <w:rStyle w:val="a7"/>
          <w:rFonts w:eastAsiaTheme="minorEastAsia" w:cs="Times New Roman"/>
          <w:bCs/>
          <w:color w:val="auto"/>
          <w:sz w:val="28"/>
          <w:u w:val="none"/>
          <w:lang w:eastAsia="zh-TW"/>
        </w:rPr>
        <w:t>醫療技術研究案</w:t>
      </w:r>
      <w:r w:rsidR="00C41BD7" w:rsidRPr="00813862">
        <w:rPr>
          <w:rStyle w:val="a7"/>
          <w:rFonts w:eastAsiaTheme="minorEastAsia" w:cs="Times New Roman"/>
          <w:bCs/>
          <w:color w:val="auto"/>
          <w:sz w:val="28"/>
          <w:u w:val="none"/>
          <w:lang w:eastAsia="zh-TW"/>
        </w:rPr>
        <w:t>)</w:t>
      </w:r>
      <w:r w:rsidR="00320F85" w:rsidRPr="00813862">
        <w:rPr>
          <w:rFonts w:eastAsiaTheme="minorEastAsia" w:cs="Times New Roman"/>
          <w:bCs/>
          <w:sz w:val="28"/>
          <w:lang w:eastAsia="zh-TW"/>
        </w:rPr>
        <w:t xml:space="preserve"> 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74"/>
        <w:gridCol w:w="650"/>
        <w:gridCol w:w="296"/>
        <w:gridCol w:w="897"/>
        <w:gridCol w:w="364"/>
        <w:gridCol w:w="669"/>
        <w:gridCol w:w="591"/>
        <w:gridCol w:w="77"/>
        <w:gridCol w:w="1184"/>
        <w:gridCol w:w="375"/>
        <w:gridCol w:w="567"/>
        <w:gridCol w:w="320"/>
        <w:gridCol w:w="1665"/>
      </w:tblGrid>
      <w:tr w:rsidR="004470FF" w:rsidRPr="00813862" w14:paraId="35CF81AD" w14:textId="77777777" w:rsidTr="00A80884">
        <w:trPr>
          <w:trHeight w:val="360"/>
          <w:jc w:val="center"/>
        </w:trPr>
        <w:tc>
          <w:tcPr>
            <w:tcW w:w="3417" w:type="dxa"/>
            <w:gridSpan w:val="4"/>
            <w:vAlign w:val="center"/>
          </w:tcPr>
          <w:p w14:paraId="1E8498A4" w14:textId="77777777" w:rsidR="00795F65" w:rsidRPr="00813862" w:rsidRDefault="00795F65" w:rsidP="00547761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計畫編號</w:t>
            </w:r>
          </w:p>
        </w:tc>
        <w:tc>
          <w:tcPr>
            <w:tcW w:w="1701" w:type="dxa"/>
            <w:gridSpan w:val="4"/>
            <w:vAlign w:val="center"/>
          </w:tcPr>
          <w:p w14:paraId="5FE094C8" w14:textId="77777777" w:rsidR="00795F65" w:rsidRPr="00813862" w:rsidRDefault="00795F65" w:rsidP="00795F65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5B8A841" w14:textId="77777777" w:rsidR="00795F65" w:rsidRPr="00813862" w:rsidRDefault="00795F65" w:rsidP="00547761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lang w:eastAsia="zh-TW"/>
              </w:rPr>
            </w:pPr>
            <w:r w:rsidRPr="00813862">
              <w:rPr>
                <w:rFonts w:eastAsiaTheme="minorEastAsia" w:cs="Times New Roman"/>
                <w:lang w:eastAsia="zh-TW"/>
              </w:rPr>
              <w:t>IRB</w:t>
            </w:r>
            <w:r w:rsidRPr="00813862">
              <w:rPr>
                <w:rFonts w:eastAsiaTheme="minorEastAsia" w:cs="Times New Roman"/>
                <w:lang w:eastAsia="zh-TW"/>
              </w:rPr>
              <w:t>編號</w:t>
            </w:r>
          </w:p>
        </w:tc>
        <w:tc>
          <w:tcPr>
            <w:tcW w:w="1985" w:type="dxa"/>
            <w:gridSpan w:val="2"/>
          </w:tcPr>
          <w:p w14:paraId="581B9928" w14:textId="77777777" w:rsidR="00795F65" w:rsidRPr="00813862" w:rsidRDefault="00795F65" w:rsidP="008C64D6">
            <w:pPr>
              <w:widowControl w:val="0"/>
              <w:jc w:val="both"/>
              <w:rPr>
                <w:rFonts w:eastAsiaTheme="minorEastAsia" w:cs="Times New Roman"/>
              </w:rPr>
            </w:pPr>
          </w:p>
        </w:tc>
      </w:tr>
      <w:tr w:rsidR="004470FF" w:rsidRPr="00813862" w14:paraId="4B51CF54" w14:textId="77777777" w:rsidTr="00A80884">
        <w:trPr>
          <w:trHeight w:val="296"/>
          <w:jc w:val="center"/>
        </w:trPr>
        <w:tc>
          <w:tcPr>
            <w:tcW w:w="1574" w:type="dxa"/>
            <w:vMerge w:val="restart"/>
            <w:vAlign w:val="center"/>
          </w:tcPr>
          <w:p w14:paraId="74AEA422" w14:textId="77777777" w:rsidR="00B038B6" w:rsidRPr="00813862" w:rsidRDefault="00B038B6" w:rsidP="00547761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計畫名稱</w:t>
            </w:r>
          </w:p>
        </w:tc>
        <w:tc>
          <w:tcPr>
            <w:tcW w:w="1843" w:type="dxa"/>
            <w:gridSpan w:val="3"/>
            <w:vAlign w:val="center"/>
          </w:tcPr>
          <w:p w14:paraId="6ADBA7D5" w14:textId="77777777" w:rsidR="00B038B6" w:rsidRPr="00813862" w:rsidRDefault="00B038B6" w:rsidP="00547761">
            <w:pPr>
              <w:widowControl w:val="0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中文</w:t>
            </w:r>
          </w:p>
        </w:tc>
        <w:tc>
          <w:tcPr>
            <w:tcW w:w="5812" w:type="dxa"/>
            <w:gridSpan w:val="9"/>
            <w:vAlign w:val="center"/>
          </w:tcPr>
          <w:p w14:paraId="07C27D69" w14:textId="77777777" w:rsidR="00B038B6" w:rsidRPr="00813862" w:rsidRDefault="00B038B6" w:rsidP="008C64D6">
            <w:pPr>
              <w:widowControl w:val="0"/>
              <w:jc w:val="both"/>
              <w:rPr>
                <w:rFonts w:eastAsiaTheme="minorEastAsia" w:cs="Times New Roman"/>
              </w:rPr>
            </w:pPr>
          </w:p>
        </w:tc>
      </w:tr>
      <w:tr w:rsidR="004470FF" w:rsidRPr="00813862" w14:paraId="21C5CFC1" w14:textId="77777777" w:rsidTr="00A80884">
        <w:trPr>
          <w:trHeight w:val="387"/>
          <w:jc w:val="center"/>
        </w:trPr>
        <w:tc>
          <w:tcPr>
            <w:tcW w:w="1574" w:type="dxa"/>
            <w:vMerge/>
            <w:vAlign w:val="center"/>
          </w:tcPr>
          <w:p w14:paraId="1C8BAD79" w14:textId="77777777" w:rsidR="00B038B6" w:rsidRPr="00813862" w:rsidRDefault="00B038B6" w:rsidP="008C64D6">
            <w:pPr>
              <w:widowControl w:val="0"/>
              <w:rPr>
                <w:rFonts w:eastAsiaTheme="minorEastAsia" w:cs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58ABA46" w14:textId="77777777" w:rsidR="00B038B6" w:rsidRPr="00813862" w:rsidRDefault="00B038B6" w:rsidP="00547761">
            <w:pPr>
              <w:widowControl w:val="0"/>
              <w:rPr>
                <w:rFonts w:eastAsiaTheme="minorEastAsia" w:cs="Times New Roman"/>
              </w:rPr>
            </w:pPr>
            <w:proofErr w:type="spellStart"/>
            <w:r w:rsidRPr="00813862">
              <w:rPr>
                <w:rFonts w:eastAsiaTheme="minorEastAsia" w:cs="Times New Roman"/>
              </w:rPr>
              <w:t>英文</w:t>
            </w:r>
            <w:proofErr w:type="spellEnd"/>
          </w:p>
        </w:tc>
        <w:tc>
          <w:tcPr>
            <w:tcW w:w="5812" w:type="dxa"/>
            <w:gridSpan w:val="9"/>
            <w:vAlign w:val="center"/>
          </w:tcPr>
          <w:p w14:paraId="2618D591" w14:textId="77777777" w:rsidR="00B038B6" w:rsidRPr="00813862" w:rsidRDefault="00B038B6" w:rsidP="008C64D6">
            <w:pPr>
              <w:widowControl w:val="0"/>
              <w:jc w:val="both"/>
              <w:rPr>
                <w:rFonts w:eastAsiaTheme="minorEastAsia" w:cs="Times New Roman"/>
              </w:rPr>
            </w:pPr>
          </w:p>
        </w:tc>
      </w:tr>
      <w:tr w:rsidR="004470FF" w:rsidRPr="00813862" w14:paraId="27604C9F" w14:textId="77777777" w:rsidTr="00A80884">
        <w:trPr>
          <w:trHeight w:val="296"/>
          <w:jc w:val="center"/>
        </w:trPr>
        <w:tc>
          <w:tcPr>
            <w:tcW w:w="9229" w:type="dxa"/>
            <w:gridSpan w:val="13"/>
            <w:vAlign w:val="center"/>
          </w:tcPr>
          <w:p w14:paraId="3CBFDBCE" w14:textId="77777777" w:rsidR="00C41BD7" w:rsidRPr="00813862" w:rsidRDefault="00C41BD7" w:rsidP="00E34D99">
            <w:pPr>
              <w:widowControl w:val="0"/>
              <w:numPr>
                <w:ilvl w:val="0"/>
                <w:numId w:val="9"/>
              </w:numPr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>本次期中報告期間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收案狀況：</w:t>
            </w:r>
          </w:p>
        </w:tc>
      </w:tr>
      <w:tr w:rsidR="004470FF" w:rsidRPr="00813862" w14:paraId="55149BFD" w14:textId="77777777" w:rsidTr="00A80884">
        <w:trPr>
          <w:trHeight w:val="529"/>
          <w:jc w:val="center"/>
        </w:trPr>
        <w:tc>
          <w:tcPr>
            <w:tcW w:w="2224" w:type="dxa"/>
            <w:gridSpan w:val="2"/>
            <w:tcBorders>
              <w:bottom w:val="single" w:sz="4" w:space="0" w:color="auto"/>
            </w:tcBorders>
            <w:vAlign w:val="center"/>
          </w:tcPr>
          <w:p w14:paraId="346840FC" w14:textId="77777777" w:rsidR="00C41BD7" w:rsidRPr="00813862" w:rsidRDefault="00C20E50" w:rsidP="00547761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</w:rPr>
              <w:t>醫院名稱</w:t>
            </w:r>
            <w:proofErr w:type="spellEnd"/>
          </w:p>
        </w:tc>
        <w:tc>
          <w:tcPr>
            <w:tcW w:w="2226" w:type="dxa"/>
            <w:gridSpan w:val="4"/>
            <w:tcBorders>
              <w:bottom w:val="single" w:sz="4" w:space="0" w:color="auto"/>
            </w:tcBorders>
            <w:vAlign w:val="center"/>
          </w:tcPr>
          <w:p w14:paraId="1E91D97E" w14:textId="77777777" w:rsidR="00C41BD7" w:rsidRPr="00813862" w:rsidRDefault="00C41BD7" w:rsidP="00547761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受試者</w:t>
            </w:r>
            <w:proofErr w:type="spellStart"/>
            <w:r w:rsidRPr="00813862">
              <w:rPr>
                <w:rFonts w:eastAsiaTheme="minorEastAsia" w:cs="Times New Roman"/>
                <w:bCs/>
              </w:rPr>
              <w:t>篩選數</w:t>
            </w:r>
            <w:proofErr w:type="spellEnd"/>
          </w:p>
        </w:tc>
        <w:tc>
          <w:tcPr>
            <w:tcW w:w="2227" w:type="dxa"/>
            <w:gridSpan w:val="4"/>
            <w:tcBorders>
              <w:bottom w:val="single" w:sz="4" w:space="0" w:color="auto"/>
            </w:tcBorders>
            <w:vAlign w:val="center"/>
          </w:tcPr>
          <w:p w14:paraId="5C51775C" w14:textId="77777777" w:rsidR="00C41BD7" w:rsidRPr="00813862" w:rsidRDefault="00C41BD7" w:rsidP="00547761">
            <w:pPr>
              <w:widowControl w:val="0"/>
              <w:jc w:val="center"/>
              <w:rPr>
                <w:rFonts w:eastAsiaTheme="minorEastAsia" w:cs="Times New Roman"/>
                <w:bCs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受</w:t>
            </w:r>
            <w:proofErr w:type="gramStart"/>
            <w:r w:rsidRPr="00813862">
              <w:rPr>
                <w:rFonts w:eastAsiaTheme="minorEastAsia" w:cs="Times New Roman"/>
                <w:bCs/>
                <w:lang w:eastAsia="zh-TW"/>
              </w:rPr>
              <w:t>試者</w:t>
            </w:r>
            <w:proofErr w:type="spellStart"/>
            <w:r w:rsidRPr="00813862">
              <w:rPr>
                <w:rFonts w:eastAsiaTheme="minorEastAsia" w:cs="Times New Roman"/>
                <w:bCs/>
              </w:rPr>
              <w:t>收案</w:t>
            </w:r>
            <w:proofErr w:type="gramEnd"/>
            <w:r w:rsidRPr="00813862">
              <w:rPr>
                <w:rFonts w:eastAsiaTheme="minorEastAsia" w:cs="Times New Roman"/>
                <w:bCs/>
              </w:rPr>
              <w:t>數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3C5CF44A" w14:textId="77777777" w:rsidR="00C41BD7" w:rsidRPr="00813862" w:rsidRDefault="00C41BD7" w:rsidP="00547761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受試者</w:t>
            </w:r>
            <w:proofErr w:type="spellStart"/>
            <w:r w:rsidRPr="00813862">
              <w:rPr>
                <w:rFonts w:eastAsiaTheme="minorEastAsia" w:cs="Times New Roman"/>
                <w:bCs/>
              </w:rPr>
              <w:t>完成數</w:t>
            </w:r>
            <w:proofErr w:type="spellEnd"/>
          </w:p>
        </w:tc>
      </w:tr>
      <w:tr w:rsidR="004470FF" w:rsidRPr="00813862" w14:paraId="3C1EDA33" w14:textId="77777777" w:rsidTr="00A80884">
        <w:trPr>
          <w:trHeight w:val="244"/>
          <w:jc w:val="center"/>
        </w:trPr>
        <w:tc>
          <w:tcPr>
            <w:tcW w:w="2224" w:type="dxa"/>
            <w:gridSpan w:val="2"/>
            <w:tcBorders>
              <w:bottom w:val="single" w:sz="4" w:space="0" w:color="auto"/>
            </w:tcBorders>
            <w:vAlign w:val="center"/>
          </w:tcPr>
          <w:p w14:paraId="12B12256" w14:textId="77777777" w:rsidR="00C41BD7" w:rsidRPr="00813862" w:rsidRDefault="00C41BD7" w:rsidP="008C64D6">
            <w:pPr>
              <w:widowControl w:val="0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2226" w:type="dxa"/>
            <w:gridSpan w:val="4"/>
            <w:tcBorders>
              <w:bottom w:val="single" w:sz="4" w:space="0" w:color="auto"/>
            </w:tcBorders>
            <w:vAlign w:val="center"/>
          </w:tcPr>
          <w:p w14:paraId="307F0686" w14:textId="77777777" w:rsidR="00C41BD7" w:rsidRPr="00813862" w:rsidDel="00F500A9" w:rsidRDefault="00C41BD7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227" w:type="dxa"/>
            <w:gridSpan w:val="4"/>
            <w:tcBorders>
              <w:bottom w:val="single" w:sz="4" w:space="0" w:color="auto"/>
            </w:tcBorders>
            <w:vAlign w:val="center"/>
          </w:tcPr>
          <w:p w14:paraId="142A0EE2" w14:textId="77777777" w:rsidR="00C41BD7" w:rsidRPr="00813862" w:rsidRDefault="00C41BD7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2C89C387" w14:textId="77777777" w:rsidR="00C41BD7" w:rsidRPr="00813862" w:rsidDel="0031521D" w:rsidRDefault="00C41BD7" w:rsidP="008C64D6">
            <w:pPr>
              <w:widowControl w:val="0"/>
              <w:jc w:val="center"/>
              <w:rPr>
                <w:rFonts w:eastAsiaTheme="minorEastAsia" w:cs="Times New Roman"/>
                <w:bCs/>
              </w:rPr>
            </w:pPr>
          </w:p>
        </w:tc>
      </w:tr>
      <w:tr w:rsidR="00AE211C" w:rsidRPr="00813862" w14:paraId="328C9F50" w14:textId="77777777" w:rsidTr="00A80884">
        <w:trPr>
          <w:trHeight w:val="244"/>
          <w:jc w:val="center"/>
        </w:trPr>
        <w:tc>
          <w:tcPr>
            <w:tcW w:w="2224" w:type="dxa"/>
            <w:gridSpan w:val="2"/>
            <w:tcBorders>
              <w:bottom w:val="single" w:sz="4" w:space="0" w:color="auto"/>
            </w:tcBorders>
            <w:vAlign w:val="center"/>
          </w:tcPr>
          <w:p w14:paraId="06A5AD4C" w14:textId="77777777" w:rsidR="00AE211C" w:rsidRPr="00813862" w:rsidRDefault="00AE211C" w:rsidP="008C64D6">
            <w:pPr>
              <w:widowControl w:val="0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2226" w:type="dxa"/>
            <w:gridSpan w:val="4"/>
            <w:tcBorders>
              <w:bottom w:val="single" w:sz="4" w:space="0" w:color="auto"/>
            </w:tcBorders>
            <w:vAlign w:val="center"/>
          </w:tcPr>
          <w:p w14:paraId="1CF5FD20" w14:textId="77777777" w:rsidR="00AE211C" w:rsidRPr="00813862" w:rsidDel="00F500A9" w:rsidRDefault="00AE211C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227" w:type="dxa"/>
            <w:gridSpan w:val="4"/>
            <w:tcBorders>
              <w:bottom w:val="single" w:sz="4" w:space="0" w:color="auto"/>
            </w:tcBorders>
            <w:vAlign w:val="center"/>
          </w:tcPr>
          <w:p w14:paraId="23FC772A" w14:textId="77777777" w:rsidR="00AE211C" w:rsidRPr="00813862" w:rsidRDefault="00AE211C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27744520" w14:textId="77777777" w:rsidR="00AE211C" w:rsidRPr="00813862" w:rsidDel="0031521D" w:rsidRDefault="00AE211C" w:rsidP="008C64D6">
            <w:pPr>
              <w:widowControl w:val="0"/>
              <w:jc w:val="center"/>
              <w:rPr>
                <w:rFonts w:eastAsiaTheme="minorEastAsia" w:cs="Times New Roman"/>
                <w:bCs/>
              </w:rPr>
            </w:pPr>
          </w:p>
        </w:tc>
      </w:tr>
      <w:tr w:rsidR="004470FF" w:rsidRPr="00813862" w14:paraId="58138315" w14:textId="77777777" w:rsidTr="00A80884">
        <w:trPr>
          <w:trHeight w:val="336"/>
          <w:jc w:val="center"/>
        </w:trPr>
        <w:tc>
          <w:tcPr>
            <w:tcW w:w="2224" w:type="dxa"/>
            <w:gridSpan w:val="2"/>
            <w:tcBorders>
              <w:bottom w:val="single" w:sz="4" w:space="0" w:color="auto"/>
            </w:tcBorders>
            <w:vAlign w:val="center"/>
          </w:tcPr>
          <w:p w14:paraId="57C88CDD" w14:textId="77777777" w:rsidR="00C41BD7" w:rsidRPr="00813862" w:rsidRDefault="00C41BD7" w:rsidP="00547761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合計</w:t>
            </w:r>
          </w:p>
        </w:tc>
        <w:tc>
          <w:tcPr>
            <w:tcW w:w="2226" w:type="dxa"/>
            <w:gridSpan w:val="4"/>
            <w:tcBorders>
              <w:bottom w:val="single" w:sz="4" w:space="0" w:color="auto"/>
            </w:tcBorders>
            <w:vAlign w:val="center"/>
          </w:tcPr>
          <w:p w14:paraId="43D0DB18" w14:textId="77777777" w:rsidR="00C41BD7" w:rsidRPr="00813862" w:rsidDel="00F500A9" w:rsidRDefault="00C41BD7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227" w:type="dxa"/>
            <w:gridSpan w:val="4"/>
            <w:tcBorders>
              <w:bottom w:val="single" w:sz="4" w:space="0" w:color="auto"/>
            </w:tcBorders>
            <w:vAlign w:val="center"/>
          </w:tcPr>
          <w:p w14:paraId="3E71F545" w14:textId="77777777" w:rsidR="00C41BD7" w:rsidRPr="00813862" w:rsidRDefault="00C41BD7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34DB31D5" w14:textId="77777777" w:rsidR="00C41BD7" w:rsidRPr="00813862" w:rsidDel="0031521D" w:rsidRDefault="00C41BD7" w:rsidP="008C64D6">
            <w:pPr>
              <w:widowControl w:val="0"/>
              <w:jc w:val="center"/>
              <w:rPr>
                <w:rFonts w:eastAsiaTheme="minorEastAsia" w:cs="Times New Roman"/>
                <w:bCs/>
              </w:rPr>
            </w:pPr>
          </w:p>
        </w:tc>
      </w:tr>
      <w:tr w:rsidR="004470FF" w:rsidRPr="00813862" w14:paraId="1C5E24EE" w14:textId="77777777" w:rsidTr="00A80884">
        <w:trPr>
          <w:trHeight w:val="70"/>
          <w:jc w:val="center"/>
        </w:trPr>
        <w:tc>
          <w:tcPr>
            <w:tcW w:w="9229" w:type="dxa"/>
            <w:gridSpan w:val="13"/>
            <w:tcBorders>
              <w:bottom w:val="single" w:sz="4" w:space="0" w:color="auto"/>
            </w:tcBorders>
            <w:vAlign w:val="center"/>
          </w:tcPr>
          <w:p w14:paraId="7F989A23" w14:textId="77777777" w:rsidR="00C41BD7" w:rsidRPr="00813862" w:rsidDel="0031521D" w:rsidRDefault="00C41BD7" w:rsidP="00E34D99">
            <w:pPr>
              <w:widowControl w:val="0"/>
              <w:numPr>
                <w:ilvl w:val="0"/>
                <w:numId w:val="9"/>
              </w:numPr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>迄今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收案狀況：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 xml:space="preserve">  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受試者性別人數：男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___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人；女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___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人</w:t>
            </w:r>
            <w:r w:rsidR="00504E3E" w:rsidRPr="00813862">
              <w:rPr>
                <w:rFonts w:eastAsiaTheme="minorEastAsia" w:cs="Times New Roman"/>
                <w:bCs/>
                <w:lang w:eastAsia="zh-TW"/>
              </w:rPr>
              <w:t xml:space="preserve"> (</w:t>
            </w:r>
            <w:r w:rsidR="00504E3E" w:rsidRPr="00813862">
              <w:rPr>
                <w:rFonts w:eastAsiaTheme="minorEastAsia" w:cs="Times New Roman"/>
                <w:bCs/>
                <w:lang w:eastAsia="zh-TW"/>
              </w:rPr>
              <w:t>總和為受</w:t>
            </w:r>
            <w:proofErr w:type="gramStart"/>
            <w:r w:rsidR="00504E3E" w:rsidRPr="00813862">
              <w:rPr>
                <w:rFonts w:eastAsiaTheme="minorEastAsia" w:cs="Times New Roman"/>
                <w:bCs/>
                <w:lang w:eastAsia="zh-TW"/>
              </w:rPr>
              <w:t>試者收案</w:t>
            </w:r>
            <w:proofErr w:type="gramEnd"/>
            <w:r w:rsidR="00504E3E" w:rsidRPr="00813862">
              <w:rPr>
                <w:rFonts w:eastAsiaTheme="minorEastAsia" w:cs="Times New Roman"/>
                <w:bCs/>
                <w:lang w:eastAsia="zh-TW"/>
              </w:rPr>
              <w:t>數</w:t>
            </w:r>
            <w:r w:rsidR="00504E3E" w:rsidRPr="00813862">
              <w:rPr>
                <w:rFonts w:eastAsiaTheme="minorEastAsia" w:cs="Times New Roman"/>
                <w:bCs/>
                <w:lang w:eastAsia="zh-TW"/>
              </w:rPr>
              <w:t>)</w:t>
            </w:r>
          </w:p>
        </w:tc>
      </w:tr>
      <w:tr w:rsidR="004470FF" w:rsidRPr="00813862" w14:paraId="7DECD8E6" w14:textId="77777777" w:rsidTr="00A80884">
        <w:trPr>
          <w:trHeight w:val="70"/>
          <w:jc w:val="center"/>
        </w:trPr>
        <w:tc>
          <w:tcPr>
            <w:tcW w:w="2224" w:type="dxa"/>
            <w:gridSpan w:val="2"/>
            <w:tcBorders>
              <w:bottom w:val="single" w:sz="4" w:space="0" w:color="auto"/>
            </w:tcBorders>
            <w:vAlign w:val="center"/>
          </w:tcPr>
          <w:p w14:paraId="62BB8DCF" w14:textId="77777777" w:rsidR="00CD1D05" w:rsidRPr="00813862" w:rsidRDefault="00CD1D05" w:rsidP="00547761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</w:rPr>
              <w:t>醫院名稱</w:t>
            </w:r>
            <w:proofErr w:type="spellEnd"/>
          </w:p>
        </w:tc>
        <w:tc>
          <w:tcPr>
            <w:tcW w:w="2226" w:type="dxa"/>
            <w:gridSpan w:val="4"/>
            <w:tcBorders>
              <w:bottom w:val="single" w:sz="4" w:space="0" w:color="auto"/>
            </w:tcBorders>
            <w:vAlign w:val="center"/>
          </w:tcPr>
          <w:p w14:paraId="503C25C0" w14:textId="77777777" w:rsidR="00CD1D05" w:rsidRPr="00813862" w:rsidRDefault="00CD1D05" w:rsidP="00547761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受試者</w:t>
            </w:r>
            <w:proofErr w:type="spellStart"/>
            <w:r w:rsidRPr="00813862">
              <w:rPr>
                <w:rFonts w:eastAsiaTheme="minorEastAsia" w:cs="Times New Roman"/>
                <w:bCs/>
              </w:rPr>
              <w:t>篩選數</w:t>
            </w:r>
            <w:proofErr w:type="spellEnd"/>
          </w:p>
        </w:tc>
        <w:tc>
          <w:tcPr>
            <w:tcW w:w="2227" w:type="dxa"/>
            <w:gridSpan w:val="4"/>
            <w:tcBorders>
              <w:bottom w:val="single" w:sz="4" w:space="0" w:color="auto"/>
            </w:tcBorders>
            <w:vAlign w:val="center"/>
          </w:tcPr>
          <w:p w14:paraId="2E8111A4" w14:textId="77777777" w:rsidR="00CD1D05" w:rsidRPr="00813862" w:rsidRDefault="00CD1D05" w:rsidP="00547761">
            <w:pPr>
              <w:widowControl w:val="0"/>
              <w:jc w:val="center"/>
              <w:rPr>
                <w:rFonts w:eastAsiaTheme="minorEastAsia" w:cs="Times New Roman"/>
                <w:bCs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受</w:t>
            </w:r>
            <w:proofErr w:type="gramStart"/>
            <w:r w:rsidRPr="00813862">
              <w:rPr>
                <w:rFonts w:eastAsiaTheme="minorEastAsia" w:cs="Times New Roman"/>
                <w:bCs/>
                <w:lang w:eastAsia="zh-TW"/>
              </w:rPr>
              <w:t>試者</w:t>
            </w:r>
            <w:proofErr w:type="spellStart"/>
            <w:r w:rsidRPr="00813862">
              <w:rPr>
                <w:rFonts w:eastAsiaTheme="minorEastAsia" w:cs="Times New Roman"/>
                <w:bCs/>
              </w:rPr>
              <w:t>收案</w:t>
            </w:r>
            <w:proofErr w:type="gramEnd"/>
            <w:r w:rsidRPr="00813862">
              <w:rPr>
                <w:rFonts w:eastAsiaTheme="minorEastAsia" w:cs="Times New Roman"/>
                <w:bCs/>
              </w:rPr>
              <w:t>數</w:t>
            </w:r>
            <w:proofErr w:type="spellEnd"/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288E80B8" w14:textId="77777777" w:rsidR="00CD1D05" w:rsidRPr="00813862" w:rsidRDefault="00CD1D05" w:rsidP="00547761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受試者</w:t>
            </w:r>
            <w:proofErr w:type="spellStart"/>
            <w:r w:rsidRPr="00813862">
              <w:rPr>
                <w:rFonts w:eastAsiaTheme="minorEastAsia" w:cs="Times New Roman"/>
                <w:bCs/>
              </w:rPr>
              <w:t>完成數</w:t>
            </w:r>
            <w:proofErr w:type="spellEnd"/>
          </w:p>
        </w:tc>
      </w:tr>
      <w:tr w:rsidR="004470FF" w:rsidRPr="00813862" w14:paraId="1E0BB06C" w14:textId="77777777" w:rsidTr="00A80884">
        <w:trPr>
          <w:trHeight w:val="70"/>
          <w:jc w:val="center"/>
        </w:trPr>
        <w:tc>
          <w:tcPr>
            <w:tcW w:w="2224" w:type="dxa"/>
            <w:gridSpan w:val="2"/>
            <w:tcBorders>
              <w:bottom w:val="single" w:sz="4" w:space="0" w:color="auto"/>
            </w:tcBorders>
            <w:vAlign w:val="center"/>
          </w:tcPr>
          <w:p w14:paraId="0249E964" w14:textId="77777777" w:rsidR="00C41BD7" w:rsidRPr="00813862" w:rsidRDefault="00C41BD7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226" w:type="dxa"/>
            <w:gridSpan w:val="4"/>
            <w:tcBorders>
              <w:bottom w:val="single" w:sz="4" w:space="0" w:color="auto"/>
            </w:tcBorders>
            <w:vAlign w:val="center"/>
          </w:tcPr>
          <w:p w14:paraId="688B624A" w14:textId="77777777" w:rsidR="00C41BD7" w:rsidRPr="00813862" w:rsidDel="00F500A9" w:rsidRDefault="00C41BD7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227" w:type="dxa"/>
            <w:gridSpan w:val="4"/>
            <w:tcBorders>
              <w:bottom w:val="single" w:sz="4" w:space="0" w:color="auto"/>
            </w:tcBorders>
            <w:vAlign w:val="center"/>
          </w:tcPr>
          <w:p w14:paraId="46469D3B" w14:textId="77777777" w:rsidR="00C41BD7" w:rsidRPr="00813862" w:rsidRDefault="00C41BD7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1E0AC3F1" w14:textId="77777777" w:rsidR="00C41BD7" w:rsidRPr="00813862" w:rsidDel="0031521D" w:rsidRDefault="00C41BD7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AE211C" w:rsidRPr="00813862" w14:paraId="660AED01" w14:textId="77777777" w:rsidTr="00A80884">
        <w:trPr>
          <w:trHeight w:val="70"/>
          <w:jc w:val="center"/>
        </w:trPr>
        <w:tc>
          <w:tcPr>
            <w:tcW w:w="2224" w:type="dxa"/>
            <w:gridSpan w:val="2"/>
            <w:tcBorders>
              <w:bottom w:val="single" w:sz="4" w:space="0" w:color="auto"/>
            </w:tcBorders>
            <w:vAlign w:val="center"/>
          </w:tcPr>
          <w:p w14:paraId="417BD7BB" w14:textId="77777777" w:rsidR="00AE211C" w:rsidRPr="00813862" w:rsidRDefault="00AE211C" w:rsidP="008C64D6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226" w:type="dxa"/>
            <w:gridSpan w:val="4"/>
            <w:tcBorders>
              <w:bottom w:val="single" w:sz="4" w:space="0" w:color="auto"/>
            </w:tcBorders>
            <w:vAlign w:val="center"/>
          </w:tcPr>
          <w:p w14:paraId="470FF920" w14:textId="77777777" w:rsidR="00AE211C" w:rsidRPr="00813862" w:rsidDel="00F500A9" w:rsidRDefault="00AE211C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227" w:type="dxa"/>
            <w:gridSpan w:val="4"/>
            <w:tcBorders>
              <w:bottom w:val="single" w:sz="4" w:space="0" w:color="auto"/>
            </w:tcBorders>
            <w:vAlign w:val="center"/>
          </w:tcPr>
          <w:p w14:paraId="4AD51272" w14:textId="77777777" w:rsidR="00AE211C" w:rsidRPr="00813862" w:rsidRDefault="00AE211C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6B3186BD" w14:textId="77777777" w:rsidR="00AE211C" w:rsidRPr="00813862" w:rsidDel="0031521D" w:rsidRDefault="00AE211C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4470FF" w:rsidRPr="00813862" w14:paraId="38CA7A22" w14:textId="77777777" w:rsidTr="00A80884">
        <w:trPr>
          <w:trHeight w:val="70"/>
          <w:jc w:val="center"/>
        </w:trPr>
        <w:tc>
          <w:tcPr>
            <w:tcW w:w="2224" w:type="dxa"/>
            <w:gridSpan w:val="2"/>
            <w:tcBorders>
              <w:bottom w:val="single" w:sz="4" w:space="0" w:color="auto"/>
            </w:tcBorders>
            <w:vAlign w:val="center"/>
          </w:tcPr>
          <w:p w14:paraId="4C333261" w14:textId="77777777" w:rsidR="00C41BD7" w:rsidRPr="00813862" w:rsidRDefault="00C41BD7" w:rsidP="00547761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合計</w:t>
            </w:r>
          </w:p>
        </w:tc>
        <w:tc>
          <w:tcPr>
            <w:tcW w:w="2226" w:type="dxa"/>
            <w:gridSpan w:val="4"/>
            <w:tcBorders>
              <w:bottom w:val="single" w:sz="4" w:space="0" w:color="auto"/>
            </w:tcBorders>
            <w:vAlign w:val="center"/>
          </w:tcPr>
          <w:p w14:paraId="6320861B" w14:textId="77777777" w:rsidR="00C41BD7" w:rsidRPr="00813862" w:rsidDel="00F500A9" w:rsidRDefault="00C41BD7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227" w:type="dxa"/>
            <w:gridSpan w:val="4"/>
            <w:tcBorders>
              <w:bottom w:val="single" w:sz="4" w:space="0" w:color="auto"/>
            </w:tcBorders>
            <w:vAlign w:val="center"/>
          </w:tcPr>
          <w:p w14:paraId="71C5B5F6" w14:textId="77777777" w:rsidR="00C41BD7" w:rsidRPr="00813862" w:rsidRDefault="00C41BD7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center"/>
          </w:tcPr>
          <w:p w14:paraId="48E29DBF" w14:textId="77777777" w:rsidR="00C41BD7" w:rsidRPr="00813862" w:rsidDel="0031521D" w:rsidRDefault="00C41BD7" w:rsidP="008C64D6">
            <w:pPr>
              <w:widowControl w:val="0"/>
              <w:jc w:val="center"/>
              <w:rPr>
                <w:rFonts w:eastAsiaTheme="minorEastAsia" w:cs="Times New Roman"/>
                <w:bCs/>
                <w:lang w:eastAsia="zh-TW"/>
              </w:rPr>
            </w:pPr>
          </w:p>
        </w:tc>
      </w:tr>
      <w:tr w:rsidR="004470FF" w:rsidRPr="00813862" w14:paraId="348AF239" w14:textId="77777777" w:rsidTr="00A80884">
        <w:trPr>
          <w:jc w:val="center"/>
        </w:trPr>
        <w:tc>
          <w:tcPr>
            <w:tcW w:w="9229" w:type="dxa"/>
            <w:gridSpan w:val="13"/>
            <w:vAlign w:val="center"/>
          </w:tcPr>
          <w:p w14:paraId="4ABC4AB6" w14:textId="77777777" w:rsidR="00C41BD7" w:rsidRPr="00813862" w:rsidRDefault="00C41BD7" w:rsidP="00E34D99">
            <w:pPr>
              <w:widowControl w:val="0"/>
              <w:numPr>
                <w:ilvl w:val="0"/>
                <w:numId w:val="9"/>
              </w:numPr>
              <w:jc w:val="both"/>
              <w:rPr>
                <w:rFonts w:eastAsiaTheme="minorEastAsia" w:cs="Times New Roman"/>
                <w:bCs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lang w:eastAsia="zh-TW"/>
              </w:rPr>
              <w:t>執行期間預定完成工作項目及實際執行情形：</w:t>
            </w:r>
          </w:p>
        </w:tc>
      </w:tr>
      <w:tr w:rsidR="004470FF" w:rsidRPr="00813862" w14:paraId="5AC0E2CE" w14:textId="77777777" w:rsidTr="00A80884">
        <w:trPr>
          <w:jc w:val="center"/>
        </w:trPr>
        <w:tc>
          <w:tcPr>
            <w:tcW w:w="5118" w:type="dxa"/>
            <w:gridSpan w:val="8"/>
            <w:vAlign w:val="center"/>
          </w:tcPr>
          <w:p w14:paraId="517B40D5" w14:textId="77777777" w:rsidR="00C41BD7" w:rsidRPr="00813862" w:rsidRDefault="00C41BD7" w:rsidP="00547761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</w:rPr>
              <w:t>預定完成工作項目</w:t>
            </w:r>
            <w:proofErr w:type="spellEnd"/>
          </w:p>
        </w:tc>
        <w:tc>
          <w:tcPr>
            <w:tcW w:w="4111" w:type="dxa"/>
            <w:gridSpan w:val="5"/>
            <w:vAlign w:val="center"/>
          </w:tcPr>
          <w:p w14:paraId="00731A34" w14:textId="77777777" w:rsidR="00C41BD7" w:rsidRPr="00813862" w:rsidRDefault="00C41BD7" w:rsidP="00547761">
            <w:pPr>
              <w:widowControl w:val="0"/>
              <w:jc w:val="both"/>
              <w:rPr>
                <w:rFonts w:eastAsiaTheme="minorEastAsia" w:cs="Times New Roman"/>
                <w:bCs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</w:rPr>
              <w:t>實際執行情形</w:t>
            </w:r>
            <w:proofErr w:type="spellEnd"/>
          </w:p>
        </w:tc>
      </w:tr>
      <w:tr w:rsidR="004470FF" w:rsidRPr="00813862" w14:paraId="09F874F4" w14:textId="77777777" w:rsidTr="00A80884">
        <w:trPr>
          <w:jc w:val="center"/>
        </w:trPr>
        <w:tc>
          <w:tcPr>
            <w:tcW w:w="5118" w:type="dxa"/>
            <w:gridSpan w:val="8"/>
            <w:vAlign w:val="center"/>
          </w:tcPr>
          <w:p w14:paraId="34C9CF3B" w14:textId="77777777" w:rsidR="00C41BD7" w:rsidRPr="00813862" w:rsidRDefault="00C41BD7" w:rsidP="008C64D6">
            <w:pPr>
              <w:widowControl w:val="0"/>
              <w:jc w:val="both"/>
              <w:rPr>
                <w:rFonts w:eastAsiaTheme="minorEastAsia" w:cs="Times New Roman"/>
                <w:bCs/>
              </w:rPr>
            </w:pPr>
          </w:p>
        </w:tc>
        <w:tc>
          <w:tcPr>
            <w:tcW w:w="4111" w:type="dxa"/>
            <w:gridSpan w:val="5"/>
            <w:vAlign w:val="center"/>
          </w:tcPr>
          <w:p w14:paraId="3D1FD9EF" w14:textId="77777777" w:rsidR="00C41BD7" w:rsidRPr="00813862" w:rsidRDefault="00C41BD7" w:rsidP="008C64D6">
            <w:pPr>
              <w:widowControl w:val="0"/>
              <w:jc w:val="both"/>
              <w:rPr>
                <w:rFonts w:eastAsiaTheme="minorEastAsia" w:cs="Times New Roman"/>
                <w:bCs/>
              </w:rPr>
            </w:pPr>
          </w:p>
        </w:tc>
      </w:tr>
      <w:tr w:rsidR="004470FF" w:rsidRPr="00813862" w14:paraId="33F96104" w14:textId="77777777" w:rsidTr="00A80884">
        <w:trPr>
          <w:jc w:val="center"/>
        </w:trPr>
        <w:tc>
          <w:tcPr>
            <w:tcW w:w="9229" w:type="dxa"/>
            <w:gridSpan w:val="13"/>
            <w:vAlign w:val="center"/>
          </w:tcPr>
          <w:p w14:paraId="1BAB60ED" w14:textId="77777777" w:rsidR="001A19D6" w:rsidRPr="00813862" w:rsidRDefault="00C41BD7" w:rsidP="001A19D6">
            <w:pPr>
              <w:widowControl w:val="0"/>
              <w:numPr>
                <w:ilvl w:val="0"/>
                <w:numId w:val="9"/>
              </w:numPr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>本次期中報告期間</w:t>
            </w:r>
            <w:r w:rsidRPr="00813862">
              <w:rPr>
                <w:rFonts w:eastAsiaTheme="minorEastAsia" w:cs="Times New Roman"/>
                <w:bCs/>
                <w:lang w:eastAsia="zh-TW"/>
              </w:rPr>
              <w:t>收錄個案描述：</w:t>
            </w:r>
            <w:r w:rsidR="007A4227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本院計畫主持人主導之國內多中心研究，需填寫所有執行地點之收錄個案，非本院計畫主持人主導之國內多中心研究，只需填寫本院收錄個案。</w:t>
            </w:r>
          </w:p>
          <w:p w14:paraId="18B224FD" w14:textId="77777777" w:rsidR="00271D6A" w:rsidRPr="00813862" w:rsidRDefault="001A749A" w:rsidP="00271D6A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狀況代碼：</w:t>
            </w:r>
            <w:r w:rsidR="00271D6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1.</w:t>
            </w:r>
            <w:r w:rsidR="00271D6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篩選中</w:t>
            </w:r>
            <w:r w:rsidR="00271D6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2.</w:t>
            </w:r>
            <w:r w:rsidR="00271D6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治療中</w:t>
            </w:r>
            <w:r w:rsidR="00271D6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/</w:t>
            </w:r>
            <w:r w:rsidR="00271D6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進行中</w:t>
            </w:r>
            <w:r w:rsidR="00271D6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3.</w:t>
            </w:r>
            <w:r w:rsidR="00271D6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已完成治療追蹤中</w:t>
            </w:r>
            <w:r w:rsidR="00271D6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4.</w:t>
            </w:r>
            <w:r w:rsidR="00271D6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退出</w:t>
            </w:r>
            <w:r w:rsidR="00271D6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5.Screening failure </w:t>
            </w:r>
          </w:p>
          <w:p w14:paraId="0541BCEE" w14:textId="77777777" w:rsidR="00C41BD7" w:rsidRPr="00813862" w:rsidRDefault="00271D6A" w:rsidP="00271D6A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6.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完成治療且完成追蹤</w:t>
            </w:r>
          </w:p>
          <w:p w14:paraId="45F9A0B8" w14:textId="77777777" w:rsidR="00271D6A" w:rsidRPr="00813862" w:rsidRDefault="00C41BD7" w:rsidP="008C64D6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退出原因代碼</w:t>
            </w:r>
            <w:r w:rsidR="001A749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狀況代碼：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：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A.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不良反應</w:t>
            </w:r>
            <w:r w:rsidR="00547761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</w:t>
            </w:r>
          </w:p>
          <w:p w14:paraId="14979DC5" w14:textId="77777777" w:rsidR="00C41BD7" w:rsidRPr="00813862" w:rsidRDefault="00271D6A" w:rsidP="008C64D6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              </w:t>
            </w:r>
            <w:r w:rsidR="00C41BD7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B.</w:t>
            </w:r>
            <w:r w:rsidR="00C41BD7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死亡</w:t>
            </w:r>
            <w:r w:rsidR="00C41BD7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</w:t>
            </w:r>
          </w:p>
          <w:p w14:paraId="178C49C3" w14:textId="77777777" w:rsidR="00C41BD7" w:rsidRPr="00813862" w:rsidRDefault="00C41BD7" w:rsidP="008C64D6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    </w:t>
            </w:r>
            <w:r w:rsidR="00271D6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C.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治療反應不佳</w:t>
            </w:r>
          </w:p>
          <w:p w14:paraId="7BF68458" w14:textId="77777777" w:rsidR="00C41BD7" w:rsidRPr="00813862" w:rsidRDefault="00C41BD7" w:rsidP="008C64D6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   </w:t>
            </w:r>
            <w:r w:rsidR="00271D6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D.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未回診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</w:t>
            </w:r>
          </w:p>
          <w:p w14:paraId="3B402140" w14:textId="77777777" w:rsidR="00C41BD7" w:rsidRPr="00813862" w:rsidRDefault="00C41BD7" w:rsidP="002F203A">
            <w:pPr>
              <w:widowControl w:val="0"/>
              <w:autoSpaceDE w:val="0"/>
              <w:autoSpaceDN w:val="0"/>
              <w:snapToGrid w:val="0"/>
              <w:ind w:left="1600" w:hangingChars="800" w:hanging="160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  </w:t>
            </w:r>
            <w:r w:rsidR="00271D6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E.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不符合納入條件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*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請詳述</w:t>
            </w:r>
          </w:p>
          <w:p w14:paraId="264862B4" w14:textId="77777777" w:rsidR="00C41BD7" w:rsidRPr="00813862" w:rsidRDefault="00C41BD7" w:rsidP="008C64D6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  </w:t>
            </w:r>
            <w:r w:rsidR="00271D6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F.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未依計畫書執行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*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請詳述</w:t>
            </w:r>
          </w:p>
          <w:p w14:paraId="41FF4DAF" w14:textId="77777777" w:rsidR="00C41BD7" w:rsidRPr="00813862" w:rsidRDefault="00C41BD7" w:rsidP="008C64D6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  </w:t>
            </w:r>
            <w:r w:rsidR="00271D6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G.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拒絕治療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/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撤回同意</w:t>
            </w:r>
          </w:p>
          <w:p w14:paraId="7A54188C" w14:textId="77777777" w:rsidR="00C41BD7" w:rsidRPr="00813862" w:rsidRDefault="00C41BD7" w:rsidP="008C64D6">
            <w:pPr>
              <w:widowControl w:val="0"/>
              <w:autoSpaceDE w:val="0"/>
              <w:autoSpaceDN w:val="0"/>
              <w:snapToGrid w:val="0"/>
              <w:jc w:val="both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   </w:t>
            </w:r>
            <w:r w:rsidR="00271D6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H.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早期改善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</w:t>
            </w:r>
          </w:p>
          <w:p w14:paraId="073EBB3C" w14:textId="77777777" w:rsidR="00C41BD7" w:rsidRPr="00813862" w:rsidRDefault="00C41BD7" w:rsidP="00547761">
            <w:pPr>
              <w:widowControl w:val="0"/>
              <w:snapToGrid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  </w:t>
            </w:r>
            <w:r w:rsidR="00271D6A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        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 xml:space="preserve">  I.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行政或其他因素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*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請詳述</w:t>
            </w:r>
          </w:p>
          <w:p w14:paraId="0CA19064" w14:textId="77777777" w:rsidR="001A19D6" w:rsidRPr="00813862" w:rsidRDefault="00057490" w:rsidP="00547761">
            <w:pPr>
              <w:widowControl w:val="0"/>
              <w:snapToGrid w:val="0"/>
              <w:jc w:val="both"/>
              <w:rPr>
                <w:rFonts w:eastAsiaTheme="minorEastAsia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proofErr w:type="gramStart"/>
            <w:r w:rsidRPr="00813862">
              <w:rPr>
                <w:rFonts w:eastAsiaTheme="minorEastAsia" w:cs="Times New Roman"/>
                <w:bCs/>
                <w:color w:val="000000" w:themeColor="text1"/>
                <w:sz w:val="20"/>
                <w:szCs w:val="20"/>
                <w:lang w:eastAsia="zh-TW"/>
              </w:rPr>
              <w:t>註</w:t>
            </w:r>
            <w:proofErr w:type="gramEnd"/>
            <w:r w:rsidRPr="00813862">
              <w:rPr>
                <w:rFonts w:eastAsiaTheme="minorEastAsia" w:cs="Times New Roman"/>
                <w:bCs/>
                <w:color w:val="000000" w:themeColor="text1"/>
                <w:sz w:val="20"/>
                <w:szCs w:val="20"/>
                <w:lang w:eastAsia="zh-TW"/>
              </w:rPr>
              <w:t>：有同意書案件英文名縮寫為必填</w:t>
            </w:r>
          </w:p>
          <w:p w14:paraId="2D2D0A85" w14:textId="77777777" w:rsidR="001A19D6" w:rsidRPr="00813862" w:rsidRDefault="001A19D6" w:rsidP="00547761">
            <w:pPr>
              <w:widowControl w:val="0"/>
              <w:snapToGrid w:val="0"/>
              <w:jc w:val="both"/>
              <w:rPr>
                <w:rFonts w:eastAsiaTheme="minorEastAsia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>4</w:t>
            </w:r>
            <w:r w:rsidRPr="0081386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>-1</w:t>
            </w:r>
            <w:r w:rsidR="00530BB2" w:rsidRPr="0081386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>本次期中報告</w:t>
            </w:r>
            <w:r w:rsidR="00530BB2"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>期間：新收案個案描述</w:t>
            </w:r>
          </w:p>
        </w:tc>
      </w:tr>
      <w:tr w:rsidR="004470FF" w:rsidRPr="00813862" w14:paraId="67CF41C8" w14:textId="77777777" w:rsidTr="00A80884">
        <w:trPr>
          <w:trHeight w:val="225"/>
          <w:jc w:val="center"/>
        </w:trPr>
        <w:tc>
          <w:tcPr>
            <w:tcW w:w="1574" w:type="dxa"/>
            <w:vAlign w:val="center"/>
          </w:tcPr>
          <w:p w14:paraId="010BA1FC" w14:textId="77777777" w:rsidR="00BA3537" w:rsidRPr="00813862" w:rsidRDefault="00BA3537" w:rsidP="00547761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lastRenderedPageBreak/>
              <w:t>醫院名稱</w:t>
            </w:r>
            <w:proofErr w:type="spellEnd"/>
          </w:p>
        </w:tc>
        <w:tc>
          <w:tcPr>
            <w:tcW w:w="946" w:type="dxa"/>
            <w:gridSpan w:val="2"/>
            <w:vAlign w:val="center"/>
          </w:tcPr>
          <w:p w14:paraId="3651F79F" w14:textId="77777777" w:rsidR="00BA3537" w:rsidRPr="00813862" w:rsidRDefault="00BA3537" w:rsidP="00BA3537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受試者編號</w:t>
            </w:r>
            <w:proofErr w:type="spellEnd"/>
          </w:p>
        </w:tc>
        <w:tc>
          <w:tcPr>
            <w:tcW w:w="1261" w:type="dxa"/>
            <w:gridSpan w:val="2"/>
            <w:vAlign w:val="center"/>
          </w:tcPr>
          <w:p w14:paraId="019555A6" w14:textId="77777777" w:rsidR="00BA3537" w:rsidRPr="00813862" w:rsidRDefault="00BA3537" w:rsidP="00BA3537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英文名縮寫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14:paraId="590379CD" w14:textId="77777777" w:rsidR="00BA3537" w:rsidRPr="00813862" w:rsidRDefault="00BA3537" w:rsidP="00BA3537">
            <w:pPr>
              <w:widowControl w:val="0"/>
              <w:autoSpaceDE w:val="0"/>
              <w:autoSpaceDN w:val="0"/>
              <w:spacing w:beforeLines="20" w:before="72" w:afterLines="20" w:after="72"/>
              <w:jc w:val="center"/>
              <w:textAlignment w:val="bottom"/>
              <w:rPr>
                <w:rFonts w:eastAsiaTheme="minorEastAsia" w:cs="Times New Roman"/>
                <w:bCs/>
                <w:sz w:val="20"/>
                <w:szCs w:val="20"/>
              </w:rPr>
            </w:pPr>
            <w:proofErr w:type="gram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狀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 xml:space="preserve"> 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況</w:t>
            </w:r>
            <w:proofErr w:type="gramEnd"/>
          </w:p>
          <w:p w14:paraId="756485A9" w14:textId="77777777" w:rsidR="00BA3537" w:rsidRPr="00813862" w:rsidRDefault="00BA3537" w:rsidP="00547761">
            <w:pPr>
              <w:widowControl w:val="0"/>
              <w:spacing w:beforeLines="20" w:before="72" w:afterLines="20" w:after="72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請寫代碼</w:t>
            </w:r>
            <w:proofErr w:type="spellEnd"/>
          </w:p>
        </w:tc>
        <w:tc>
          <w:tcPr>
            <w:tcW w:w="1261" w:type="dxa"/>
            <w:gridSpan w:val="2"/>
            <w:vAlign w:val="center"/>
          </w:tcPr>
          <w:p w14:paraId="2C68A80C" w14:textId="77777777" w:rsidR="00BA3537" w:rsidRPr="00813862" w:rsidRDefault="00BA3537" w:rsidP="00BA3537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退出原因</w:t>
            </w:r>
          </w:p>
          <w:p w14:paraId="46038D61" w14:textId="77777777" w:rsidR="00BA3537" w:rsidRPr="00813862" w:rsidRDefault="00BA3537" w:rsidP="00BA3537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請寫代碼</w:t>
            </w:r>
          </w:p>
        </w:tc>
        <w:tc>
          <w:tcPr>
            <w:tcW w:w="1262" w:type="dxa"/>
            <w:gridSpan w:val="3"/>
            <w:vAlign w:val="center"/>
          </w:tcPr>
          <w:p w14:paraId="1153A4D9" w14:textId="77777777" w:rsidR="00BA3537" w:rsidRPr="00813862" w:rsidRDefault="00BA3537" w:rsidP="00547761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受試者所簽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ICF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版</w:t>
            </w:r>
            <w:r w:rsidR="000F4FF7"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本</w:t>
            </w:r>
          </w:p>
        </w:tc>
        <w:tc>
          <w:tcPr>
            <w:tcW w:w="1665" w:type="dxa"/>
            <w:vAlign w:val="center"/>
          </w:tcPr>
          <w:p w14:paraId="50E7CDCE" w14:textId="77777777" w:rsidR="00BA3537" w:rsidRPr="00813862" w:rsidRDefault="00BA3537" w:rsidP="00547761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受試者簽署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ICF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日期</w:t>
            </w:r>
          </w:p>
        </w:tc>
      </w:tr>
      <w:tr w:rsidR="004470FF" w:rsidRPr="00813862" w14:paraId="376CF8C2" w14:textId="77777777" w:rsidTr="00A80884">
        <w:trPr>
          <w:trHeight w:val="225"/>
          <w:jc w:val="center"/>
        </w:trPr>
        <w:tc>
          <w:tcPr>
            <w:tcW w:w="1574" w:type="dxa"/>
            <w:vAlign w:val="center"/>
          </w:tcPr>
          <w:p w14:paraId="151B8FB8" w14:textId="77777777" w:rsidR="00C41BD7" w:rsidRPr="00813862" w:rsidRDefault="00C41BD7" w:rsidP="008C64D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5D653532" w14:textId="77777777" w:rsidR="00C41BD7" w:rsidRPr="00813862" w:rsidRDefault="00C41BD7" w:rsidP="008C64D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0EB6B794" w14:textId="77777777" w:rsidR="00C41BD7" w:rsidRPr="00813862" w:rsidRDefault="00C41BD7" w:rsidP="008C64D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2AD5846" w14:textId="77777777" w:rsidR="00C41BD7" w:rsidRPr="00813862" w:rsidRDefault="00C41BD7" w:rsidP="008C64D6"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1F202F0D" w14:textId="77777777" w:rsidR="00C41BD7" w:rsidRPr="00813862" w:rsidRDefault="00C41BD7" w:rsidP="008C64D6"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30B9D35A" w14:textId="77777777" w:rsidR="00C41BD7" w:rsidRPr="00813862" w:rsidRDefault="00C41BD7" w:rsidP="008C64D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665" w:type="dxa"/>
            <w:vAlign w:val="center"/>
          </w:tcPr>
          <w:p w14:paraId="63EDDE10" w14:textId="77777777" w:rsidR="00C41BD7" w:rsidRPr="00813862" w:rsidRDefault="00C41BD7" w:rsidP="008C64D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4470FF" w:rsidRPr="00813862" w14:paraId="6E2A6AC9" w14:textId="77777777" w:rsidTr="00A80884">
        <w:trPr>
          <w:trHeight w:val="225"/>
          <w:jc w:val="center"/>
        </w:trPr>
        <w:tc>
          <w:tcPr>
            <w:tcW w:w="1574" w:type="dxa"/>
            <w:vAlign w:val="center"/>
          </w:tcPr>
          <w:p w14:paraId="6A90085C" w14:textId="77777777" w:rsidR="00C41BD7" w:rsidRPr="00813862" w:rsidRDefault="00C41BD7" w:rsidP="008C64D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329DA21D" w14:textId="77777777" w:rsidR="00C41BD7" w:rsidRPr="00813862" w:rsidRDefault="00C41BD7" w:rsidP="008C64D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64611391" w14:textId="77777777" w:rsidR="00C41BD7" w:rsidRPr="00813862" w:rsidRDefault="00C41BD7" w:rsidP="008C64D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B388421" w14:textId="77777777" w:rsidR="00C41BD7" w:rsidRPr="00813862" w:rsidRDefault="00C41BD7" w:rsidP="008C64D6"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4231D9C1" w14:textId="77777777" w:rsidR="00C41BD7" w:rsidRPr="00813862" w:rsidRDefault="00C41BD7" w:rsidP="008C64D6"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0D7B8D05" w14:textId="77777777" w:rsidR="00C41BD7" w:rsidRPr="00813862" w:rsidRDefault="00C41BD7" w:rsidP="008C64D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665" w:type="dxa"/>
            <w:vAlign w:val="center"/>
          </w:tcPr>
          <w:p w14:paraId="57DDAC5E" w14:textId="77777777" w:rsidR="00C41BD7" w:rsidRPr="00813862" w:rsidRDefault="00C41BD7" w:rsidP="008C64D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1A19D6" w:rsidRPr="00813862" w14:paraId="688C8D0F" w14:textId="77777777" w:rsidTr="00A80884">
        <w:trPr>
          <w:trHeight w:val="225"/>
          <w:jc w:val="center"/>
        </w:trPr>
        <w:tc>
          <w:tcPr>
            <w:tcW w:w="1574" w:type="dxa"/>
            <w:vAlign w:val="center"/>
          </w:tcPr>
          <w:p w14:paraId="6C4F9CA6" w14:textId="77777777" w:rsidR="001A19D6" w:rsidRPr="00813862" w:rsidRDefault="001A19D6" w:rsidP="008C64D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4539816B" w14:textId="77777777" w:rsidR="001A19D6" w:rsidRPr="00813862" w:rsidRDefault="001A19D6" w:rsidP="008C64D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4A26BC1D" w14:textId="77777777" w:rsidR="001A19D6" w:rsidRPr="00813862" w:rsidRDefault="001A19D6" w:rsidP="008C64D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B0B80FF" w14:textId="77777777" w:rsidR="001A19D6" w:rsidRPr="00813862" w:rsidRDefault="001A19D6" w:rsidP="008C64D6"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13609606" w14:textId="77777777" w:rsidR="001A19D6" w:rsidRPr="00813862" w:rsidRDefault="001A19D6" w:rsidP="008C64D6"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7B68206B" w14:textId="77777777" w:rsidR="001A19D6" w:rsidRPr="00813862" w:rsidRDefault="001A19D6" w:rsidP="008C64D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665" w:type="dxa"/>
            <w:vAlign w:val="center"/>
          </w:tcPr>
          <w:p w14:paraId="64B0AA92" w14:textId="77777777" w:rsidR="001A19D6" w:rsidRPr="00813862" w:rsidRDefault="001A19D6" w:rsidP="008C64D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1A19D6" w:rsidRPr="00813862" w14:paraId="409D0EEB" w14:textId="77777777" w:rsidTr="00210C66">
        <w:trPr>
          <w:jc w:val="center"/>
        </w:trPr>
        <w:tc>
          <w:tcPr>
            <w:tcW w:w="9229" w:type="dxa"/>
            <w:gridSpan w:val="13"/>
            <w:vAlign w:val="center"/>
          </w:tcPr>
          <w:p w14:paraId="730C7979" w14:textId="77777777" w:rsidR="001A19D6" w:rsidRPr="00813862" w:rsidRDefault="001A19D6" w:rsidP="00210C66">
            <w:pPr>
              <w:widowControl w:val="0"/>
              <w:snapToGrid w:val="0"/>
              <w:jc w:val="both"/>
              <w:rPr>
                <w:rFonts w:eastAsiaTheme="minorEastAsia" w:cs="Times New Roman"/>
                <w:bCs/>
                <w:color w:val="000000" w:themeColor="text1"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>4</w:t>
            </w:r>
            <w:r w:rsidRPr="0081386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>-</w:t>
            </w:r>
            <w:r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>2</w:t>
            </w:r>
            <w:r w:rsidR="00530BB2" w:rsidRPr="0081386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>本次期中報告</w:t>
            </w:r>
            <w:r w:rsidR="00530BB2"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>期間：</w:t>
            </w:r>
            <w:proofErr w:type="gramStart"/>
            <w:r w:rsidR="00530BB2"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>重簽受試</w:t>
            </w:r>
            <w:proofErr w:type="gramEnd"/>
            <w:r w:rsidR="00530BB2"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>者同意書個案描述</w:t>
            </w:r>
            <w:r w:rsidR="00530BB2"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 xml:space="preserve"> (</w:t>
            </w:r>
            <w:r w:rsidR="00530BB2"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>若無重簽個案，請填</w:t>
            </w:r>
            <w:r w:rsidR="00530BB2"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>N</w:t>
            </w:r>
            <w:r w:rsidR="00530BB2" w:rsidRPr="00813862">
              <w:rPr>
                <w:rFonts w:eastAsiaTheme="minorEastAsia" w:cs="Times New Roman"/>
                <w:bCs/>
                <w:sz w:val="26"/>
                <w:szCs w:val="26"/>
                <w:lang w:eastAsia="zh-TW"/>
              </w:rPr>
              <w:t>A</w:t>
            </w:r>
            <w:r w:rsidR="00530BB2" w:rsidRPr="00813862">
              <w:rPr>
                <w:rFonts w:eastAsiaTheme="minorEastAsia" w:cs="Times New Roman" w:hint="eastAsia"/>
                <w:bCs/>
                <w:sz w:val="26"/>
                <w:szCs w:val="26"/>
                <w:lang w:eastAsia="zh-TW"/>
              </w:rPr>
              <w:t>)</w:t>
            </w:r>
          </w:p>
        </w:tc>
      </w:tr>
      <w:tr w:rsidR="001A19D6" w:rsidRPr="00813862" w14:paraId="55314F11" w14:textId="77777777" w:rsidTr="00210C66">
        <w:trPr>
          <w:trHeight w:val="225"/>
          <w:jc w:val="center"/>
        </w:trPr>
        <w:tc>
          <w:tcPr>
            <w:tcW w:w="1574" w:type="dxa"/>
            <w:vAlign w:val="center"/>
          </w:tcPr>
          <w:p w14:paraId="64521FDE" w14:textId="77777777" w:rsidR="001A19D6" w:rsidRPr="00813862" w:rsidRDefault="001A19D6" w:rsidP="00210C66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醫院名稱</w:t>
            </w:r>
            <w:proofErr w:type="spellEnd"/>
          </w:p>
        </w:tc>
        <w:tc>
          <w:tcPr>
            <w:tcW w:w="946" w:type="dxa"/>
            <w:gridSpan w:val="2"/>
            <w:vAlign w:val="center"/>
          </w:tcPr>
          <w:p w14:paraId="3D9D60F7" w14:textId="77777777" w:rsidR="001A19D6" w:rsidRPr="00813862" w:rsidRDefault="001A19D6" w:rsidP="00210C66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受試者編號</w:t>
            </w:r>
            <w:proofErr w:type="spellEnd"/>
          </w:p>
        </w:tc>
        <w:tc>
          <w:tcPr>
            <w:tcW w:w="1261" w:type="dxa"/>
            <w:gridSpan w:val="2"/>
            <w:vAlign w:val="center"/>
          </w:tcPr>
          <w:p w14:paraId="599DAAFC" w14:textId="77777777" w:rsidR="001A19D6" w:rsidRPr="00813862" w:rsidRDefault="001A19D6" w:rsidP="00210C66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英文名縮寫</w:t>
            </w:r>
            <w:proofErr w:type="spellEnd"/>
          </w:p>
        </w:tc>
        <w:tc>
          <w:tcPr>
            <w:tcW w:w="1260" w:type="dxa"/>
            <w:gridSpan w:val="2"/>
            <w:vAlign w:val="center"/>
          </w:tcPr>
          <w:p w14:paraId="10B57BC9" w14:textId="77777777" w:rsidR="001A19D6" w:rsidRPr="00813862" w:rsidRDefault="001A19D6" w:rsidP="00210C66">
            <w:pPr>
              <w:widowControl w:val="0"/>
              <w:autoSpaceDE w:val="0"/>
              <w:autoSpaceDN w:val="0"/>
              <w:spacing w:beforeLines="20" w:before="72" w:afterLines="20" w:after="72"/>
              <w:jc w:val="center"/>
              <w:textAlignment w:val="bottom"/>
              <w:rPr>
                <w:rFonts w:eastAsiaTheme="minorEastAsia" w:cs="Times New Roman"/>
                <w:bCs/>
                <w:sz w:val="20"/>
                <w:szCs w:val="20"/>
              </w:rPr>
            </w:pPr>
            <w:proofErr w:type="gram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狀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 xml:space="preserve">  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況</w:t>
            </w:r>
            <w:proofErr w:type="gramEnd"/>
          </w:p>
          <w:p w14:paraId="1D5A99A0" w14:textId="77777777" w:rsidR="001A19D6" w:rsidRPr="00813862" w:rsidRDefault="001A19D6" w:rsidP="00210C66">
            <w:pPr>
              <w:widowControl w:val="0"/>
              <w:spacing w:beforeLines="20" w:before="72" w:afterLines="20" w:after="72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proofErr w:type="spellStart"/>
            <w:r w:rsidRPr="00813862">
              <w:rPr>
                <w:rFonts w:eastAsiaTheme="minorEastAsia" w:cs="Times New Roman"/>
                <w:bCs/>
                <w:sz w:val="20"/>
                <w:szCs w:val="20"/>
              </w:rPr>
              <w:t>請寫代碼</w:t>
            </w:r>
            <w:proofErr w:type="spellEnd"/>
          </w:p>
        </w:tc>
        <w:tc>
          <w:tcPr>
            <w:tcW w:w="1261" w:type="dxa"/>
            <w:gridSpan w:val="2"/>
            <w:vAlign w:val="center"/>
          </w:tcPr>
          <w:p w14:paraId="37C44D2B" w14:textId="77777777" w:rsidR="001A19D6" w:rsidRPr="00813862" w:rsidRDefault="001A19D6" w:rsidP="00210C66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退出原因</w:t>
            </w:r>
          </w:p>
          <w:p w14:paraId="00D12D63" w14:textId="77777777" w:rsidR="001A19D6" w:rsidRPr="00813862" w:rsidRDefault="001A19D6" w:rsidP="00210C66">
            <w:pPr>
              <w:widowControl w:val="0"/>
              <w:spacing w:beforeLines="20" w:before="72" w:afterLines="20" w:after="72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請寫代碼</w:t>
            </w:r>
          </w:p>
        </w:tc>
        <w:tc>
          <w:tcPr>
            <w:tcW w:w="1262" w:type="dxa"/>
            <w:gridSpan w:val="3"/>
            <w:vAlign w:val="center"/>
          </w:tcPr>
          <w:p w14:paraId="73C6DC5E" w14:textId="77777777" w:rsidR="001A19D6" w:rsidRPr="00813862" w:rsidRDefault="001A19D6" w:rsidP="00210C66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受試者所簽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ICF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版本</w:t>
            </w:r>
          </w:p>
        </w:tc>
        <w:tc>
          <w:tcPr>
            <w:tcW w:w="1665" w:type="dxa"/>
            <w:vAlign w:val="center"/>
          </w:tcPr>
          <w:p w14:paraId="2F010533" w14:textId="77777777" w:rsidR="001A19D6" w:rsidRPr="00813862" w:rsidRDefault="001A19D6" w:rsidP="00210C66">
            <w:pPr>
              <w:widowControl w:val="0"/>
              <w:snapToGrid w:val="0"/>
              <w:jc w:val="center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受試者簽署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ICF</w:t>
            </w:r>
            <w:r w:rsidRPr="00813862"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  <w:t>日期</w:t>
            </w:r>
          </w:p>
        </w:tc>
      </w:tr>
      <w:tr w:rsidR="001A19D6" w:rsidRPr="00813862" w14:paraId="353F675A" w14:textId="77777777" w:rsidTr="00210C66">
        <w:trPr>
          <w:trHeight w:val="225"/>
          <w:jc w:val="center"/>
        </w:trPr>
        <w:tc>
          <w:tcPr>
            <w:tcW w:w="1574" w:type="dxa"/>
            <w:vAlign w:val="center"/>
          </w:tcPr>
          <w:p w14:paraId="5FB31B56" w14:textId="77777777" w:rsidR="001A19D6" w:rsidRPr="00813862" w:rsidRDefault="001A19D6" w:rsidP="00210C6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752C9C1D" w14:textId="77777777" w:rsidR="001A19D6" w:rsidRPr="00813862" w:rsidRDefault="001A19D6" w:rsidP="00210C6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4B6DF7A0" w14:textId="77777777" w:rsidR="001A19D6" w:rsidRPr="00813862" w:rsidRDefault="001A19D6" w:rsidP="00210C6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4C18EF7" w14:textId="77777777" w:rsidR="001A19D6" w:rsidRPr="00813862" w:rsidRDefault="001A19D6" w:rsidP="00210C66"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20966B68" w14:textId="77777777" w:rsidR="001A19D6" w:rsidRPr="00813862" w:rsidRDefault="001A19D6" w:rsidP="00210C66"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45A327CF" w14:textId="77777777" w:rsidR="001A19D6" w:rsidRPr="00813862" w:rsidRDefault="001A19D6" w:rsidP="00210C6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665" w:type="dxa"/>
            <w:vAlign w:val="center"/>
          </w:tcPr>
          <w:p w14:paraId="1F3AFE6D" w14:textId="77777777" w:rsidR="001A19D6" w:rsidRPr="00813862" w:rsidRDefault="001A19D6" w:rsidP="00210C6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</w:tr>
      <w:tr w:rsidR="001A19D6" w:rsidRPr="00813862" w14:paraId="75C15DDE" w14:textId="77777777" w:rsidTr="00210C66">
        <w:trPr>
          <w:trHeight w:val="225"/>
          <w:jc w:val="center"/>
        </w:trPr>
        <w:tc>
          <w:tcPr>
            <w:tcW w:w="1574" w:type="dxa"/>
            <w:vAlign w:val="center"/>
          </w:tcPr>
          <w:p w14:paraId="5C6CB3AC" w14:textId="77777777" w:rsidR="001A19D6" w:rsidRPr="00813862" w:rsidRDefault="001A19D6" w:rsidP="00210C6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946" w:type="dxa"/>
            <w:gridSpan w:val="2"/>
            <w:vAlign w:val="center"/>
          </w:tcPr>
          <w:p w14:paraId="5135AE5E" w14:textId="77777777" w:rsidR="001A19D6" w:rsidRPr="00813862" w:rsidRDefault="001A19D6" w:rsidP="00210C6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136F20AC" w14:textId="77777777" w:rsidR="001A19D6" w:rsidRPr="00813862" w:rsidRDefault="001A19D6" w:rsidP="00210C6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94515C4" w14:textId="77777777" w:rsidR="001A19D6" w:rsidRPr="00813862" w:rsidRDefault="001A19D6" w:rsidP="00210C66"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1" w:type="dxa"/>
            <w:gridSpan w:val="2"/>
            <w:vAlign w:val="center"/>
          </w:tcPr>
          <w:p w14:paraId="5A60CB48" w14:textId="77777777" w:rsidR="001A19D6" w:rsidRPr="00813862" w:rsidRDefault="001A19D6" w:rsidP="00210C66">
            <w:pPr>
              <w:widowControl w:val="0"/>
              <w:autoSpaceDE w:val="0"/>
              <w:autoSpaceDN w:val="0"/>
              <w:jc w:val="center"/>
              <w:textAlignment w:val="bottom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4E636325" w14:textId="77777777" w:rsidR="001A19D6" w:rsidRPr="00813862" w:rsidRDefault="001A19D6" w:rsidP="00210C6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  <w:tc>
          <w:tcPr>
            <w:tcW w:w="1665" w:type="dxa"/>
            <w:vAlign w:val="center"/>
          </w:tcPr>
          <w:p w14:paraId="55DF620D" w14:textId="77777777" w:rsidR="001A19D6" w:rsidRPr="00813862" w:rsidRDefault="001A19D6" w:rsidP="00210C66">
            <w:pPr>
              <w:widowControl w:val="0"/>
              <w:jc w:val="both"/>
              <w:rPr>
                <w:rFonts w:eastAsiaTheme="minorEastAsia" w:cs="Times New Roman"/>
                <w:bCs/>
                <w:sz w:val="20"/>
                <w:szCs w:val="20"/>
                <w:lang w:eastAsia="zh-TW"/>
              </w:rPr>
            </w:pPr>
          </w:p>
        </w:tc>
      </w:tr>
    </w:tbl>
    <w:p w14:paraId="717032D9" w14:textId="77777777" w:rsidR="00547761" w:rsidRPr="00813862" w:rsidRDefault="00547761" w:rsidP="00D009DB">
      <w:pPr>
        <w:widowControl w:val="0"/>
        <w:spacing w:beforeLines="20" w:before="72" w:afterLines="20" w:after="72"/>
        <w:jc w:val="right"/>
        <w:rPr>
          <w:rFonts w:eastAsiaTheme="minorEastAsia" w:cs="Times New Roman"/>
          <w:bCs/>
          <w:lang w:eastAsia="zh-TW"/>
        </w:rPr>
      </w:pPr>
      <w:bookmarkStart w:id="0" w:name="附件3"/>
      <w:bookmarkStart w:id="1" w:name="_GoBack"/>
      <w:bookmarkEnd w:id="1"/>
    </w:p>
    <w:p w14:paraId="785BB147" w14:textId="32D7174E" w:rsidR="00547761" w:rsidRPr="00813862" w:rsidRDefault="00547761">
      <w:pPr>
        <w:rPr>
          <w:rFonts w:eastAsiaTheme="minorEastAsia" w:cs="Times New Roman"/>
          <w:bCs/>
          <w:lang w:eastAsia="zh-TW"/>
        </w:rPr>
      </w:pPr>
    </w:p>
    <w:bookmarkEnd w:id="0"/>
    <w:sectPr w:rsidR="00547761" w:rsidRPr="00813862" w:rsidSect="00BE701F">
      <w:headerReference w:type="default" r:id="rId8"/>
      <w:footerReference w:type="default" r:id="rId9"/>
      <w:pgSz w:w="11906" w:h="16838" w:code="9"/>
      <w:pgMar w:top="1440" w:right="1797" w:bottom="1440" w:left="1797" w:header="99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A62F9" w14:textId="77777777" w:rsidR="004F2FF8" w:rsidRDefault="004F2FF8">
      <w:r>
        <w:separator/>
      </w:r>
    </w:p>
  </w:endnote>
  <w:endnote w:type="continuationSeparator" w:id="0">
    <w:p w14:paraId="2E43C79A" w14:textId="77777777" w:rsidR="004F2FF8" w:rsidRDefault="004F2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6182486"/>
      <w:docPartObj>
        <w:docPartGallery w:val="Page Numbers (Bottom of Page)"/>
        <w:docPartUnique/>
      </w:docPartObj>
    </w:sdtPr>
    <w:sdtEndPr/>
    <w:sdtContent>
      <w:p w14:paraId="15BEDCA5" w14:textId="77777777" w:rsidR="00210C66" w:rsidRDefault="00210C6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862" w:rsidRPr="00813862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14:paraId="56236AF3" w14:textId="77777777" w:rsidR="00210C66" w:rsidRDefault="00210C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C2EE9" w14:textId="77777777" w:rsidR="004F2FF8" w:rsidRDefault="004F2FF8">
      <w:r>
        <w:rPr>
          <w:rFonts w:hint="eastAsia"/>
          <w:lang w:eastAsia="zh-TW"/>
        </w:rPr>
        <w:separator/>
      </w:r>
    </w:p>
  </w:footnote>
  <w:footnote w:type="continuationSeparator" w:id="0">
    <w:p w14:paraId="72962279" w14:textId="77777777" w:rsidR="004F2FF8" w:rsidRDefault="004F2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6"/>
      <w:gridCol w:w="3905"/>
      <w:gridCol w:w="723"/>
      <w:gridCol w:w="1871"/>
    </w:tblGrid>
    <w:tr w:rsidR="00210C66" w:rsidRPr="000E4469" w14:paraId="39E510D2" w14:textId="77777777" w:rsidTr="00172C36">
      <w:trPr>
        <w:cantSplit/>
        <w:trHeight w:val="238"/>
        <w:jc w:val="center"/>
      </w:trPr>
      <w:tc>
        <w:tcPr>
          <w:tcW w:w="0" w:type="auto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DED31D" w14:textId="77777777" w:rsidR="00210C66" w:rsidRPr="000E4469" w:rsidRDefault="00210C66" w:rsidP="00BE701F">
          <w:pPr>
            <w:pStyle w:val="a3"/>
            <w:jc w:val="both"/>
            <w:rPr>
              <w:rFonts w:cs="Times New Roman"/>
              <w:sz w:val="16"/>
              <w:szCs w:val="16"/>
              <w:lang w:val="en-US"/>
            </w:rPr>
          </w:pPr>
          <w:r w:rsidRPr="000E4469">
            <w:rPr>
              <w:rFonts w:cs="Times New Roman"/>
              <w:sz w:val="16"/>
              <w:szCs w:val="16"/>
              <w:lang w:val="en-US"/>
            </w:rPr>
            <w:object w:dxaOrig="6584" w:dyaOrig="1155" w14:anchorId="5DABE22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9.75pt;height:19.5pt">
                <v:imagedata r:id="rId1" o:title=""/>
              </v:shape>
              <o:OLEObject Type="Embed" ProgID="MSPhotoEd.3" ShapeID="_x0000_i1025" DrawAspect="Content" ObjectID="_1752304341" r:id="rId2"/>
            </w:object>
          </w:r>
        </w:p>
        <w:p w14:paraId="2A55C166" w14:textId="77777777" w:rsidR="00210C66" w:rsidRPr="000E4469" w:rsidRDefault="004B07BE" w:rsidP="00BE701F">
          <w:pPr>
            <w:pStyle w:val="a3"/>
            <w:jc w:val="center"/>
            <w:rPr>
              <w:rFonts w:cs="Times New Roman"/>
              <w:sz w:val="16"/>
              <w:szCs w:val="16"/>
              <w:lang w:val="en-US" w:eastAsia="zh-TW"/>
            </w:rPr>
          </w:pPr>
          <w:hyperlink r:id="rId3" w:history="1">
            <w:r w:rsidR="00210C66" w:rsidRPr="000E4469">
              <w:rPr>
                <w:rStyle w:val="a7"/>
                <w:rFonts w:cs="Times New Roman"/>
                <w:sz w:val="16"/>
                <w:szCs w:val="16"/>
                <w:lang w:val="en-US"/>
              </w:rPr>
              <w:t>http://www.cch.org.tw</w:t>
            </w:r>
          </w:hyperlink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6E932EF" w14:textId="77777777" w:rsidR="00210C66" w:rsidRPr="000E4469" w:rsidRDefault="00210C66" w:rsidP="00BE701F">
          <w:pPr>
            <w:pStyle w:val="a3"/>
            <w:snapToGrid/>
            <w:jc w:val="center"/>
            <w:rPr>
              <w:rFonts w:hAnsi="細明體"/>
              <w:sz w:val="16"/>
              <w:szCs w:val="16"/>
              <w:lang w:eastAsia="zh-TW"/>
            </w:rPr>
          </w:pPr>
          <w:proofErr w:type="spellStart"/>
          <w:r w:rsidRPr="000E4469">
            <w:rPr>
              <w:rFonts w:hAnsi="細明體" w:hint="eastAsia"/>
              <w:sz w:val="16"/>
              <w:szCs w:val="16"/>
            </w:rPr>
            <w:t>人體試驗委員會</w:t>
          </w:r>
          <w:proofErr w:type="spellEnd"/>
        </w:p>
        <w:p w14:paraId="2B53BC3D" w14:textId="77777777" w:rsidR="00210C66" w:rsidRPr="000E4469" w:rsidRDefault="00210C66" w:rsidP="00BE701F">
          <w:pPr>
            <w:pStyle w:val="a3"/>
            <w:snapToGrid/>
            <w:jc w:val="center"/>
            <w:rPr>
              <w:sz w:val="16"/>
              <w:szCs w:val="16"/>
              <w:lang w:val="en-US" w:eastAsia="zh-TW"/>
            </w:rPr>
          </w:pPr>
          <w:r w:rsidRPr="000E4469">
            <w:rPr>
              <w:rFonts w:hAnsi="細明體" w:hint="eastAsia"/>
              <w:sz w:val="16"/>
              <w:szCs w:val="16"/>
            </w:rPr>
            <w:t>Institutional Review Board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693997" w14:textId="77777777" w:rsidR="00210C66" w:rsidRPr="000E4469" w:rsidRDefault="00210C66" w:rsidP="00A33C8A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0E4469">
            <w:rPr>
              <w:rFonts w:hAnsi="細明體" w:hint="eastAsia"/>
              <w:color w:val="000000"/>
              <w:sz w:val="16"/>
              <w:szCs w:val="16"/>
            </w:rPr>
            <w:t>No.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D32FFE" w14:textId="77777777" w:rsidR="00210C66" w:rsidRPr="000E4469" w:rsidRDefault="00210C66" w:rsidP="00116099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  <w:lang w:val="en-US" w:eastAsia="zh-TW"/>
            </w:rPr>
          </w:pPr>
          <w:r w:rsidRPr="000E4469">
            <w:rPr>
              <w:rFonts w:hint="eastAsia"/>
              <w:color w:val="000000"/>
              <w:sz w:val="16"/>
              <w:szCs w:val="16"/>
              <w:lang w:val="en-US" w:eastAsia="zh-TW"/>
            </w:rPr>
            <w:t>IRB SOP015</w:t>
          </w:r>
        </w:p>
      </w:tc>
    </w:tr>
    <w:tr w:rsidR="00210C66" w:rsidRPr="000E4469" w14:paraId="6800513E" w14:textId="77777777" w:rsidTr="00172C36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C31132" w14:textId="77777777" w:rsidR="00210C66" w:rsidRPr="000E4469" w:rsidRDefault="00210C66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777AE4" w14:textId="77777777" w:rsidR="00210C66" w:rsidRPr="000E4469" w:rsidRDefault="00210C66" w:rsidP="00BE701F">
          <w:pPr>
            <w:jc w:val="center"/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B23A7F" w14:textId="77777777" w:rsidR="00210C66" w:rsidRPr="000E4469" w:rsidRDefault="00210C66" w:rsidP="00A33C8A">
          <w:pPr>
            <w:pStyle w:val="a3"/>
            <w:spacing w:line="160" w:lineRule="exact"/>
            <w:jc w:val="both"/>
            <w:rPr>
              <w:color w:val="000000"/>
              <w:sz w:val="16"/>
              <w:szCs w:val="16"/>
            </w:rPr>
          </w:pPr>
          <w:r w:rsidRPr="000E4469">
            <w:rPr>
              <w:rFonts w:hAnsi="細明體" w:hint="eastAsia"/>
              <w:color w:val="000000"/>
              <w:sz w:val="16"/>
              <w:szCs w:val="16"/>
            </w:rPr>
            <w:t>Version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7AE06B" w14:textId="41D008D6" w:rsidR="00210C66" w:rsidRPr="00931EC9" w:rsidRDefault="003B60C7" w:rsidP="00D5412C">
          <w:pPr>
            <w:pStyle w:val="a3"/>
            <w:spacing w:line="160" w:lineRule="exact"/>
            <w:jc w:val="both"/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</w:pPr>
          <w:r w:rsidRPr="00931EC9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14.</w:t>
          </w:r>
          <w:r w:rsidR="004B07BE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1</w:t>
          </w:r>
        </w:p>
      </w:tc>
    </w:tr>
    <w:tr w:rsidR="00210C66" w:rsidRPr="000E4469" w14:paraId="03A15A44" w14:textId="77777777" w:rsidTr="00172C36">
      <w:trPr>
        <w:cantSplit/>
        <w:trHeight w:val="23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F39B8B2" w14:textId="77777777" w:rsidR="00210C66" w:rsidRPr="000E4469" w:rsidRDefault="00210C66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390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6F8A90" w14:textId="77777777" w:rsidR="00210C66" w:rsidRPr="000E4469" w:rsidRDefault="00210C66" w:rsidP="00BE701F">
          <w:pPr>
            <w:pStyle w:val="a3"/>
            <w:snapToGrid/>
            <w:jc w:val="center"/>
            <w:rPr>
              <w:rFonts w:hAnsi="細明體"/>
              <w:sz w:val="16"/>
              <w:szCs w:val="16"/>
              <w:lang w:val="en-US" w:eastAsia="zh-TW"/>
            </w:rPr>
          </w:pPr>
          <w:proofErr w:type="spellStart"/>
          <w:r w:rsidRPr="000E4469">
            <w:rPr>
              <w:rFonts w:hAnsi="細明體" w:hint="eastAsia"/>
              <w:sz w:val="16"/>
              <w:szCs w:val="16"/>
              <w:lang w:val="en-US"/>
            </w:rPr>
            <w:t>主題</w:t>
          </w:r>
          <w:proofErr w:type="spellEnd"/>
          <w:r w:rsidRPr="000E4469">
            <w:rPr>
              <w:rFonts w:hAnsi="細明體" w:hint="eastAsia"/>
              <w:sz w:val="16"/>
              <w:szCs w:val="16"/>
              <w:lang w:val="en-US"/>
            </w:rPr>
            <w:t>：</w:t>
          </w:r>
          <w:r w:rsidRPr="000E4469">
            <w:rPr>
              <w:rFonts w:hAnsi="細明體" w:hint="eastAsia"/>
              <w:sz w:val="16"/>
              <w:szCs w:val="16"/>
              <w:lang w:val="en-US" w:eastAsia="zh-TW"/>
            </w:rPr>
            <w:t>追蹤審查程序</w:t>
          </w:r>
        </w:p>
        <w:p w14:paraId="16238092" w14:textId="77777777" w:rsidR="00210C66" w:rsidRPr="000E4469" w:rsidRDefault="00210C66" w:rsidP="00BE701F">
          <w:pPr>
            <w:pStyle w:val="a3"/>
            <w:snapToGrid/>
            <w:jc w:val="center"/>
            <w:rPr>
              <w:sz w:val="16"/>
              <w:szCs w:val="16"/>
              <w:lang w:val="en-US" w:eastAsia="zh-TW"/>
            </w:rPr>
          </w:pPr>
          <w:r w:rsidRPr="000E4469">
            <w:rPr>
              <w:rFonts w:hAnsi="細明體"/>
              <w:sz w:val="16"/>
              <w:szCs w:val="16"/>
              <w:lang w:val="en-US" w:eastAsia="zh-TW"/>
            </w:rPr>
            <w:t>Continuing Review</w:t>
          </w: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0814BD" w14:textId="77777777" w:rsidR="00210C66" w:rsidRPr="000E4469" w:rsidRDefault="00210C66" w:rsidP="00A33C8A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0E4469">
            <w:rPr>
              <w:rFonts w:hAnsi="細明體" w:hint="eastAsia"/>
              <w:color w:val="000000"/>
              <w:sz w:val="16"/>
              <w:szCs w:val="16"/>
            </w:rPr>
            <w:t>Date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0107D3D" w14:textId="436CCA25" w:rsidR="00210C66" w:rsidRPr="00931EC9" w:rsidRDefault="00210C66" w:rsidP="00931C20">
          <w:pPr>
            <w:pStyle w:val="a3"/>
            <w:jc w:val="both"/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</w:pPr>
          <w:r w:rsidRPr="00931EC9">
            <w:rPr>
              <w:rFonts w:cs="Times New Roman" w:hint="eastAsia"/>
              <w:color w:val="000000"/>
              <w:kern w:val="2"/>
              <w:sz w:val="16"/>
              <w:szCs w:val="16"/>
              <w:lang w:val="en-US" w:eastAsia="zh-TW"/>
            </w:rPr>
            <w:t>202</w:t>
          </w:r>
          <w:r w:rsidR="003B60C7" w:rsidRPr="00931EC9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3-</w:t>
          </w:r>
          <w:r w:rsidR="004B07BE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Aug</w:t>
          </w:r>
          <w:r w:rsidR="003B60C7" w:rsidRPr="00931EC9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-</w:t>
          </w:r>
          <w:r w:rsidR="004B07BE">
            <w:rPr>
              <w:rFonts w:cs="Times New Roman"/>
              <w:color w:val="000000"/>
              <w:kern w:val="2"/>
              <w:sz w:val="16"/>
              <w:szCs w:val="16"/>
              <w:lang w:val="en-US" w:eastAsia="zh-TW"/>
            </w:rPr>
            <w:t>11</w:t>
          </w:r>
        </w:p>
      </w:tc>
    </w:tr>
    <w:tr w:rsidR="00210C66" w:rsidRPr="000E4469" w14:paraId="2F89A1A7" w14:textId="77777777" w:rsidTr="00172C36">
      <w:trPr>
        <w:cantSplit/>
        <w:trHeight w:val="23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1092A8" w14:textId="77777777" w:rsidR="00210C66" w:rsidRPr="000E4469" w:rsidRDefault="00210C66" w:rsidP="00116099">
          <w:pPr>
            <w:rPr>
              <w:rFonts w:ascii="細明體" w:hAnsi="細明體"/>
              <w:kern w:val="2"/>
              <w:sz w:val="16"/>
              <w:szCs w:val="16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D71A75" w14:textId="77777777" w:rsidR="00210C66" w:rsidRPr="000E4469" w:rsidRDefault="00210C66" w:rsidP="00116099">
          <w:pPr>
            <w:rPr>
              <w:b/>
              <w:kern w:val="2"/>
              <w:sz w:val="16"/>
              <w:szCs w:val="16"/>
            </w:rPr>
          </w:pPr>
        </w:p>
      </w:tc>
      <w:tc>
        <w:tcPr>
          <w:tcW w:w="7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1EFC21" w14:textId="77777777" w:rsidR="00210C66" w:rsidRPr="000E4469" w:rsidRDefault="00210C66" w:rsidP="00A33C8A">
          <w:pPr>
            <w:pStyle w:val="a3"/>
            <w:jc w:val="both"/>
            <w:rPr>
              <w:color w:val="000000"/>
              <w:sz w:val="16"/>
              <w:szCs w:val="16"/>
            </w:rPr>
          </w:pPr>
          <w:r w:rsidRPr="000E4469">
            <w:rPr>
              <w:rFonts w:hAnsi="細明體" w:hint="eastAsia"/>
              <w:color w:val="000000"/>
              <w:sz w:val="16"/>
              <w:szCs w:val="16"/>
            </w:rPr>
            <w:t>Page</w:t>
          </w:r>
        </w:p>
      </w:tc>
      <w:tc>
        <w:tcPr>
          <w:tcW w:w="18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0BB611F" w14:textId="77777777" w:rsidR="00210C66" w:rsidRPr="000E4469" w:rsidRDefault="00210C66" w:rsidP="00116099">
          <w:pPr>
            <w:pStyle w:val="a3"/>
            <w:jc w:val="both"/>
            <w:rPr>
              <w:color w:val="000000"/>
              <w:sz w:val="16"/>
              <w:szCs w:val="16"/>
              <w:lang w:val="en-US"/>
            </w:rPr>
          </w:pP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t xml:space="preserve">Page </w:t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fldChar w:fldCharType="begin"/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instrText xml:space="preserve"> PAGE </w:instrText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fldChar w:fldCharType="separate"/>
          </w:r>
          <w:r w:rsidR="00813862">
            <w:rPr>
              <w:noProof/>
              <w:color w:val="000000"/>
              <w:sz w:val="16"/>
              <w:szCs w:val="16"/>
              <w:lang w:val="en-US"/>
            </w:rPr>
            <w:t>2</w:t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fldChar w:fldCharType="end"/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t xml:space="preserve"> of </w:t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fldChar w:fldCharType="begin"/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instrText xml:space="preserve"> NUMPAGES </w:instrText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fldChar w:fldCharType="separate"/>
          </w:r>
          <w:r w:rsidR="00813862">
            <w:rPr>
              <w:noProof/>
              <w:color w:val="000000"/>
              <w:sz w:val="16"/>
              <w:szCs w:val="16"/>
              <w:lang w:val="en-US"/>
            </w:rPr>
            <w:t>40</w:t>
          </w:r>
          <w:r w:rsidRPr="000E4469">
            <w:rPr>
              <w:rFonts w:hint="eastAsia"/>
              <w:color w:val="000000"/>
              <w:sz w:val="16"/>
              <w:szCs w:val="16"/>
              <w:lang w:val="en-US"/>
            </w:rPr>
            <w:fldChar w:fldCharType="end"/>
          </w:r>
        </w:p>
      </w:tc>
    </w:tr>
  </w:tbl>
  <w:p w14:paraId="4E0B50C5" w14:textId="77777777" w:rsidR="00210C66" w:rsidRDefault="004B07BE">
    <w:pPr>
      <w:pStyle w:val="a3"/>
    </w:pPr>
    <w:r>
      <w:rPr>
        <w:rFonts w:cs="Times New Roman"/>
        <w:noProof/>
        <w:sz w:val="16"/>
        <w:szCs w:val="16"/>
        <w:lang w:val="en-US" w:eastAsia="zh-TW" w:bidi="ar-SA"/>
      </w:rPr>
      <w:pict w14:anchorId="260F3866">
        <v:shape id="WordPictureWatermark2250455" o:spid="_x0000_s1028" type="#_x0000_t75" style="position:absolute;margin-left:0;margin-top:0;width:340.95pt;height:340.95pt;z-index:-251658752;mso-position-horizontal:center;mso-position-horizontal-relative:margin;mso-position-vertical:center;mso-position-vertical-relative:margin" o:allowincell="f">
          <v:imagedata r:id="rId4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F01"/>
    <w:multiLevelType w:val="hybridMultilevel"/>
    <w:tmpl w:val="1E2AB628"/>
    <w:lvl w:ilvl="0" w:tplc="1EBA510E">
      <w:start w:val="1"/>
      <w:numFmt w:val="decimal"/>
      <w:lvlText w:val="(%1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9"/>
        </w:tabs>
        <w:ind w:left="1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9"/>
        </w:tabs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9"/>
        </w:tabs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9"/>
        </w:tabs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9"/>
        </w:tabs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480"/>
      </w:pPr>
    </w:lvl>
  </w:abstractNum>
  <w:abstractNum w:abstractNumId="1" w15:restartNumberingAfterBreak="0">
    <w:nsid w:val="02F22E3C"/>
    <w:multiLevelType w:val="hybridMultilevel"/>
    <w:tmpl w:val="1E2AB628"/>
    <w:lvl w:ilvl="0" w:tplc="1EBA510E">
      <w:start w:val="1"/>
      <w:numFmt w:val="decimal"/>
      <w:lvlText w:val="(%1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9"/>
        </w:tabs>
        <w:ind w:left="1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9"/>
        </w:tabs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9"/>
        </w:tabs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9"/>
        </w:tabs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9"/>
        </w:tabs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480"/>
      </w:pPr>
    </w:lvl>
  </w:abstractNum>
  <w:abstractNum w:abstractNumId="2" w15:restartNumberingAfterBreak="0">
    <w:nsid w:val="04351C6A"/>
    <w:multiLevelType w:val="hybridMultilevel"/>
    <w:tmpl w:val="9440C21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3" w15:restartNumberingAfterBreak="0">
    <w:nsid w:val="055074F6"/>
    <w:multiLevelType w:val="hybridMultilevel"/>
    <w:tmpl w:val="933E42E0"/>
    <w:lvl w:ilvl="0" w:tplc="4E28B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F511F7"/>
    <w:multiLevelType w:val="hybridMultilevel"/>
    <w:tmpl w:val="9440C21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5" w15:restartNumberingAfterBreak="0">
    <w:nsid w:val="09326A16"/>
    <w:multiLevelType w:val="hybridMultilevel"/>
    <w:tmpl w:val="ECB8D0A8"/>
    <w:lvl w:ilvl="0" w:tplc="9BD60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8C7D38"/>
    <w:multiLevelType w:val="multilevel"/>
    <w:tmpl w:val="59B8738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bullet"/>
      <w:lvlText w:val=""/>
      <w:lvlJc w:val="left"/>
      <w:pPr>
        <w:tabs>
          <w:tab w:val="num" w:pos="1756"/>
        </w:tabs>
        <w:ind w:left="1756" w:hanging="480"/>
      </w:pPr>
      <w:rPr>
        <w:rFonts w:ascii="Wingdings" w:hAnsi="Wingdings" w:hint="default"/>
      </w:rPr>
    </w:lvl>
    <w:lvl w:ilvl="4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" w15:restartNumberingAfterBreak="0">
    <w:nsid w:val="09DB47A8"/>
    <w:multiLevelType w:val="hybridMultilevel"/>
    <w:tmpl w:val="E6667092"/>
    <w:lvl w:ilvl="0" w:tplc="2AE6F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372C5"/>
    <w:multiLevelType w:val="hybridMultilevel"/>
    <w:tmpl w:val="1E2AB628"/>
    <w:lvl w:ilvl="0" w:tplc="1EBA510E">
      <w:start w:val="1"/>
      <w:numFmt w:val="decimal"/>
      <w:lvlText w:val="(%1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9"/>
        </w:tabs>
        <w:ind w:left="1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9"/>
        </w:tabs>
        <w:ind w:left="2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9"/>
        </w:tabs>
        <w:ind w:left="3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9"/>
        </w:tabs>
        <w:ind w:left="4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9"/>
        </w:tabs>
        <w:ind w:left="4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9"/>
        </w:tabs>
        <w:ind w:left="5259" w:hanging="480"/>
      </w:pPr>
    </w:lvl>
  </w:abstractNum>
  <w:abstractNum w:abstractNumId="9" w15:restartNumberingAfterBreak="0">
    <w:nsid w:val="0B557C91"/>
    <w:multiLevelType w:val="hybridMultilevel"/>
    <w:tmpl w:val="9C6AFB2A"/>
    <w:lvl w:ilvl="0" w:tplc="C6F2CD58">
      <w:start w:val="1"/>
      <w:numFmt w:val="decimal"/>
      <w:lvlText w:val="(%1)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B736AE6"/>
    <w:multiLevelType w:val="hybridMultilevel"/>
    <w:tmpl w:val="7B561E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0CC33B66"/>
    <w:multiLevelType w:val="hybridMultilevel"/>
    <w:tmpl w:val="ED242FB0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12" w15:restartNumberingAfterBreak="0">
    <w:nsid w:val="0F520154"/>
    <w:multiLevelType w:val="hybridMultilevel"/>
    <w:tmpl w:val="6A362200"/>
    <w:lvl w:ilvl="0" w:tplc="B13004A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F83369F"/>
    <w:multiLevelType w:val="hybridMultilevel"/>
    <w:tmpl w:val="79C62B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1C2446"/>
    <w:multiLevelType w:val="hybridMultilevel"/>
    <w:tmpl w:val="B04E4DFC"/>
    <w:lvl w:ilvl="0" w:tplc="4BA2E0B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3851C87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 w15:restartNumberingAfterBreak="0">
    <w:nsid w:val="176C3419"/>
    <w:multiLevelType w:val="hybridMultilevel"/>
    <w:tmpl w:val="D5E8C4A2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18373475"/>
    <w:multiLevelType w:val="hybridMultilevel"/>
    <w:tmpl w:val="A5F405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CAABB2">
      <w:start w:val="5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87322BA"/>
    <w:multiLevelType w:val="multilevel"/>
    <w:tmpl w:val="44E0C42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189004F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1BCC1A2E"/>
    <w:multiLevelType w:val="hybridMultilevel"/>
    <w:tmpl w:val="3230AA06"/>
    <w:lvl w:ilvl="0" w:tplc="4E1615E4">
      <w:start w:val="1"/>
      <w:numFmt w:val="decimal"/>
      <w:lvlText w:val="(%1)"/>
      <w:lvlJc w:val="left"/>
      <w:pPr>
        <w:tabs>
          <w:tab w:val="num" w:pos="1779"/>
        </w:tabs>
        <w:ind w:left="17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21" w:hanging="480"/>
      </w:pPr>
    </w:lvl>
    <w:lvl w:ilvl="2" w:tplc="0409001B" w:tentative="1">
      <w:start w:val="1"/>
      <w:numFmt w:val="lowerRoman"/>
      <w:lvlText w:val="%3."/>
      <w:lvlJc w:val="right"/>
      <w:pPr>
        <w:ind w:left="459" w:hanging="480"/>
      </w:pPr>
    </w:lvl>
    <w:lvl w:ilvl="3" w:tplc="0409000F" w:tentative="1">
      <w:start w:val="1"/>
      <w:numFmt w:val="decimal"/>
      <w:lvlText w:val="%4."/>
      <w:lvlJc w:val="left"/>
      <w:pPr>
        <w:ind w:left="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19" w:hanging="480"/>
      </w:pPr>
    </w:lvl>
    <w:lvl w:ilvl="5" w:tplc="0409001B" w:tentative="1">
      <w:start w:val="1"/>
      <w:numFmt w:val="lowerRoman"/>
      <w:lvlText w:val="%6."/>
      <w:lvlJc w:val="right"/>
      <w:pPr>
        <w:ind w:left="1899" w:hanging="480"/>
      </w:pPr>
    </w:lvl>
    <w:lvl w:ilvl="6" w:tplc="0409000F" w:tentative="1">
      <w:start w:val="1"/>
      <w:numFmt w:val="decimal"/>
      <w:lvlText w:val="%7."/>
      <w:lvlJc w:val="left"/>
      <w:pPr>
        <w:ind w:left="2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59" w:hanging="480"/>
      </w:pPr>
    </w:lvl>
    <w:lvl w:ilvl="8" w:tplc="0409001B" w:tentative="1">
      <w:start w:val="1"/>
      <w:numFmt w:val="lowerRoman"/>
      <w:lvlText w:val="%9."/>
      <w:lvlJc w:val="right"/>
      <w:pPr>
        <w:ind w:left="3339" w:hanging="480"/>
      </w:pPr>
    </w:lvl>
  </w:abstractNum>
  <w:abstractNum w:abstractNumId="21" w15:restartNumberingAfterBreak="0">
    <w:nsid w:val="1EAA0513"/>
    <w:multiLevelType w:val="hybridMultilevel"/>
    <w:tmpl w:val="B720CDA6"/>
    <w:lvl w:ilvl="0" w:tplc="46581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EED1FE4"/>
    <w:multiLevelType w:val="hybridMultilevel"/>
    <w:tmpl w:val="303CFE0E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01332B9"/>
    <w:multiLevelType w:val="hybridMultilevel"/>
    <w:tmpl w:val="CBFCFEA6"/>
    <w:lvl w:ilvl="0" w:tplc="978EC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107513D"/>
    <w:multiLevelType w:val="hybridMultilevel"/>
    <w:tmpl w:val="9440C21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25" w15:restartNumberingAfterBreak="0">
    <w:nsid w:val="23714C3B"/>
    <w:multiLevelType w:val="hybridMultilevel"/>
    <w:tmpl w:val="610A4822"/>
    <w:lvl w:ilvl="0" w:tplc="291A3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40B7693"/>
    <w:multiLevelType w:val="multilevel"/>
    <w:tmpl w:val="19A2AD9C"/>
    <w:lvl w:ilvl="0">
      <w:start w:val="1"/>
      <w:numFmt w:val="decimal"/>
      <w:lvlText w:val="%1"/>
      <w:lvlJc w:val="left"/>
      <w:pPr>
        <w:ind w:left="425" w:hanging="425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7" w15:restartNumberingAfterBreak="0">
    <w:nsid w:val="26FA75B3"/>
    <w:multiLevelType w:val="hybridMultilevel"/>
    <w:tmpl w:val="52006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27B223E9"/>
    <w:multiLevelType w:val="multilevel"/>
    <w:tmpl w:val="1ADE2AD8"/>
    <w:lvl w:ilvl="0">
      <w:start w:val="1"/>
      <w:numFmt w:val="decimal"/>
      <w:lvlText w:val="%1"/>
      <w:lvlJc w:val="left"/>
      <w:pPr>
        <w:ind w:left="567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sz w:val="24"/>
      </w:rPr>
    </w:lvl>
    <w:lvl w:ilvl="2">
      <w:start w:val="1"/>
      <w:numFmt w:val="decimal"/>
      <w:lvlText w:val="%1.%2.%3"/>
      <w:lvlJc w:val="left"/>
      <w:pPr>
        <w:ind w:left="1560" w:hanging="567"/>
      </w:pPr>
    </w:lvl>
    <w:lvl w:ilvl="3">
      <w:start w:val="1"/>
      <w:numFmt w:val="decimal"/>
      <w:lvlText w:val="%1.%2.%3.%4"/>
      <w:lvlJc w:val="left"/>
      <w:pPr>
        <w:ind w:left="2126" w:hanging="708"/>
      </w:pPr>
    </w:lvl>
    <w:lvl w:ilvl="4">
      <w:start w:val="1"/>
      <w:numFmt w:val="decimal"/>
      <w:lvlText w:val="%1.%2.%3.%4.%5"/>
      <w:lvlJc w:val="left"/>
      <w:pPr>
        <w:ind w:left="2693" w:hanging="850"/>
      </w:pPr>
    </w:lvl>
    <w:lvl w:ilvl="5">
      <w:start w:val="1"/>
      <w:numFmt w:val="decimal"/>
      <w:lvlText w:val="%1.%2.%3.%4.%5.%6"/>
      <w:lvlJc w:val="left"/>
      <w:pPr>
        <w:ind w:left="3402" w:hanging="1134"/>
      </w:pPr>
    </w:lvl>
    <w:lvl w:ilvl="6">
      <w:start w:val="1"/>
      <w:numFmt w:val="decimal"/>
      <w:lvlText w:val="%1.%2.%3.%4.%5.%6.%7"/>
      <w:lvlJc w:val="left"/>
      <w:pPr>
        <w:ind w:left="3969" w:hanging="1276"/>
      </w:pPr>
    </w:lvl>
    <w:lvl w:ilvl="7">
      <w:start w:val="1"/>
      <w:numFmt w:val="decimal"/>
      <w:lvlText w:val="%1.%2.%3.%4.%5.%6.%7.%8"/>
      <w:lvlJc w:val="left"/>
      <w:pPr>
        <w:ind w:left="4536" w:hanging="1418"/>
      </w:pPr>
    </w:lvl>
    <w:lvl w:ilvl="8">
      <w:start w:val="1"/>
      <w:numFmt w:val="decimal"/>
      <w:lvlText w:val="%1.%2.%3.%4.%5.%6.%7.%8.%9"/>
      <w:lvlJc w:val="left"/>
      <w:pPr>
        <w:ind w:left="5244" w:hanging="1700"/>
      </w:pPr>
    </w:lvl>
  </w:abstractNum>
  <w:abstractNum w:abstractNumId="29" w15:restartNumberingAfterBreak="0">
    <w:nsid w:val="281A2829"/>
    <w:multiLevelType w:val="hybridMultilevel"/>
    <w:tmpl w:val="81700786"/>
    <w:lvl w:ilvl="0" w:tplc="65724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8755174"/>
    <w:multiLevelType w:val="hybridMultilevel"/>
    <w:tmpl w:val="4716A74E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31" w15:restartNumberingAfterBreak="0">
    <w:nsid w:val="2C6D1D5F"/>
    <w:multiLevelType w:val="hybridMultilevel"/>
    <w:tmpl w:val="E6667092"/>
    <w:lvl w:ilvl="0" w:tplc="2AE6FF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  <w:color w:val="auto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985C38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 w15:restartNumberingAfterBreak="0">
    <w:nsid w:val="313E4613"/>
    <w:multiLevelType w:val="hybridMultilevel"/>
    <w:tmpl w:val="20F6FDE6"/>
    <w:lvl w:ilvl="0" w:tplc="3A22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1B95477"/>
    <w:multiLevelType w:val="hybridMultilevel"/>
    <w:tmpl w:val="1570EDAA"/>
    <w:lvl w:ilvl="0" w:tplc="39942A9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7CAABB2">
      <w:start w:val="5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新細明體" w:eastAsia="新細明體" w:hAnsi="新細明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32425013"/>
    <w:multiLevelType w:val="hybridMultilevel"/>
    <w:tmpl w:val="5718C298"/>
    <w:lvl w:ilvl="0" w:tplc="0008968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32465DA2"/>
    <w:multiLevelType w:val="hybridMultilevel"/>
    <w:tmpl w:val="32E27E7E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33B01970"/>
    <w:multiLevelType w:val="hybridMultilevel"/>
    <w:tmpl w:val="237A75B8"/>
    <w:lvl w:ilvl="0" w:tplc="C6F2CD58">
      <w:start w:val="1"/>
      <w:numFmt w:val="decimal"/>
      <w:lvlText w:val="(%1)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33C417F3"/>
    <w:multiLevelType w:val="hybridMultilevel"/>
    <w:tmpl w:val="02AE096A"/>
    <w:lvl w:ilvl="0" w:tplc="6C9AAE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D32856C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34C64569"/>
    <w:multiLevelType w:val="hybridMultilevel"/>
    <w:tmpl w:val="3104EC3E"/>
    <w:lvl w:ilvl="0" w:tplc="C6D8C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3523338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1" w15:restartNumberingAfterBreak="0">
    <w:nsid w:val="37742EA7"/>
    <w:multiLevelType w:val="multilevel"/>
    <w:tmpl w:val="19784F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2" w15:restartNumberingAfterBreak="0">
    <w:nsid w:val="37796B8F"/>
    <w:multiLevelType w:val="multilevel"/>
    <w:tmpl w:val="44E0C42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3" w15:restartNumberingAfterBreak="0">
    <w:nsid w:val="385314AE"/>
    <w:multiLevelType w:val="hybridMultilevel"/>
    <w:tmpl w:val="84808E5E"/>
    <w:lvl w:ilvl="0" w:tplc="C6F2CD58">
      <w:start w:val="1"/>
      <w:numFmt w:val="decimal"/>
      <w:lvlText w:val="(%1)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97CAABB2">
      <w:start w:val="5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97CAABB2">
      <w:start w:val="5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8AC51F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5" w15:restartNumberingAfterBreak="0">
    <w:nsid w:val="39135173"/>
    <w:multiLevelType w:val="hybridMultilevel"/>
    <w:tmpl w:val="752816F6"/>
    <w:lvl w:ilvl="0" w:tplc="A508A4C2">
      <w:start w:val="1"/>
      <w:numFmt w:val="decimal"/>
      <w:lvlText w:val="(%1)"/>
      <w:lvlJc w:val="left"/>
      <w:pPr>
        <w:tabs>
          <w:tab w:val="num" w:pos="1985"/>
        </w:tabs>
        <w:ind w:left="1985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585"/>
        </w:tabs>
        <w:ind w:left="25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5"/>
        </w:tabs>
        <w:ind w:left="30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5"/>
        </w:tabs>
        <w:ind w:left="35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5"/>
        </w:tabs>
        <w:ind w:left="40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5"/>
        </w:tabs>
        <w:ind w:left="45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5"/>
        </w:tabs>
        <w:ind w:left="49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5"/>
        </w:tabs>
        <w:ind w:left="54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5"/>
        </w:tabs>
        <w:ind w:left="5945" w:hanging="480"/>
      </w:pPr>
    </w:lvl>
  </w:abstractNum>
  <w:abstractNum w:abstractNumId="46" w15:restartNumberingAfterBreak="0">
    <w:nsid w:val="396461AD"/>
    <w:multiLevelType w:val="hybridMultilevel"/>
    <w:tmpl w:val="20F6FDE6"/>
    <w:lvl w:ilvl="0" w:tplc="3A22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A173A54"/>
    <w:multiLevelType w:val="multilevel"/>
    <w:tmpl w:val="375C21FE"/>
    <w:lvl w:ilvl="0">
      <w:start w:val="1"/>
      <w:numFmt w:val="decimal"/>
      <w:lvlText w:val="%1"/>
      <w:lvlJc w:val="left"/>
      <w:pPr>
        <w:ind w:left="567" w:hanging="425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sz w:val="24"/>
      </w:rPr>
    </w:lvl>
    <w:lvl w:ilvl="2">
      <w:start w:val="1"/>
      <w:numFmt w:val="decimal"/>
      <w:lvlText w:val="%1.%2.%3"/>
      <w:lvlJc w:val="left"/>
      <w:pPr>
        <w:ind w:left="1560" w:hanging="567"/>
      </w:pPr>
    </w:lvl>
    <w:lvl w:ilvl="3">
      <w:start w:val="1"/>
      <w:numFmt w:val="decimal"/>
      <w:lvlText w:val="%1.%2.%3.%4"/>
      <w:lvlJc w:val="left"/>
      <w:pPr>
        <w:ind w:left="2126" w:hanging="708"/>
      </w:pPr>
    </w:lvl>
    <w:lvl w:ilvl="4">
      <w:start w:val="1"/>
      <w:numFmt w:val="decimal"/>
      <w:lvlText w:val="%1.%2.%3.%4.%5"/>
      <w:lvlJc w:val="left"/>
      <w:pPr>
        <w:ind w:left="2693" w:hanging="850"/>
      </w:pPr>
    </w:lvl>
    <w:lvl w:ilvl="5">
      <w:start w:val="1"/>
      <w:numFmt w:val="decimal"/>
      <w:lvlText w:val="%1.%2.%3.%4.%5.%6"/>
      <w:lvlJc w:val="left"/>
      <w:pPr>
        <w:ind w:left="3402" w:hanging="1134"/>
      </w:pPr>
    </w:lvl>
    <w:lvl w:ilvl="6">
      <w:start w:val="1"/>
      <w:numFmt w:val="decimal"/>
      <w:lvlText w:val="%1.%2.%3.%4.%5.%6.%7"/>
      <w:lvlJc w:val="left"/>
      <w:pPr>
        <w:ind w:left="3969" w:hanging="1276"/>
      </w:pPr>
    </w:lvl>
    <w:lvl w:ilvl="7">
      <w:start w:val="1"/>
      <w:numFmt w:val="decimal"/>
      <w:lvlText w:val="%1.%2.%3.%4.%5.%6.%7.%8"/>
      <w:lvlJc w:val="left"/>
      <w:pPr>
        <w:ind w:left="4536" w:hanging="1418"/>
      </w:pPr>
    </w:lvl>
    <w:lvl w:ilvl="8">
      <w:start w:val="1"/>
      <w:numFmt w:val="decimal"/>
      <w:lvlText w:val="%1.%2.%3.%4.%5.%6.%7.%8.%9"/>
      <w:lvlJc w:val="left"/>
      <w:pPr>
        <w:ind w:left="5244" w:hanging="1700"/>
      </w:pPr>
    </w:lvl>
  </w:abstractNum>
  <w:abstractNum w:abstractNumId="48" w15:restartNumberingAfterBreak="0">
    <w:nsid w:val="3AA80A94"/>
    <w:multiLevelType w:val="hybridMultilevel"/>
    <w:tmpl w:val="7398063E"/>
    <w:lvl w:ilvl="0" w:tplc="C3BE07B8">
      <w:start w:val="1"/>
      <w:numFmt w:val="decimal"/>
      <w:lvlText w:val="%1."/>
      <w:lvlJc w:val="left"/>
      <w:pPr>
        <w:ind w:left="360" w:hanging="360"/>
      </w:pPr>
      <w:rPr>
        <w:rFonts w:ascii="Times New Roman" w:eastAsia="細明體" w:hAnsi="Times New Roman" w:cs="Angsana Ne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B032886"/>
    <w:multiLevelType w:val="hybridMultilevel"/>
    <w:tmpl w:val="C9C040B8"/>
    <w:lvl w:ilvl="0" w:tplc="AAA4F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3BE50403"/>
    <w:multiLevelType w:val="hybridMultilevel"/>
    <w:tmpl w:val="D822433C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CF37AF4"/>
    <w:multiLevelType w:val="hybridMultilevel"/>
    <w:tmpl w:val="3724CA76"/>
    <w:lvl w:ilvl="0" w:tplc="431AD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D674A47"/>
    <w:multiLevelType w:val="hybridMultilevel"/>
    <w:tmpl w:val="BB08B950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D762971"/>
    <w:multiLevelType w:val="hybridMultilevel"/>
    <w:tmpl w:val="A8E4C524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E946C92"/>
    <w:multiLevelType w:val="hybridMultilevel"/>
    <w:tmpl w:val="C3AC1600"/>
    <w:lvl w:ilvl="0" w:tplc="68DAD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43235B74"/>
    <w:multiLevelType w:val="multilevel"/>
    <w:tmpl w:val="78E0A3C6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912"/>
        </w:tabs>
        <w:ind w:left="291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338"/>
        </w:tabs>
        <w:ind w:left="3338" w:hanging="567"/>
      </w:pPr>
    </w:lvl>
    <w:lvl w:ilvl="3">
      <w:start w:val="1"/>
      <w:numFmt w:val="decimal"/>
      <w:lvlText w:val="%1.%2.%3.%4"/>
      <w:lvlJc w:val="left"/>
      <w:pPr>
        <w:tabs>
          <w:tab w:val="num" w:pos="3904"/>
        </w:tabs>
        <w:ind w:left="3904" w:hanging="708"/>
      </w:pPr>
    </w:lvl>
    <w:lvl w:ilvl="4">
      <w:start w:val="1"/>
      <w:numFmt w:val="decimal"/>
      <w:lvlText w:val="%1.%2.%3.%4.%5"/>
      <w:lvlJc w:val="left"/>
      <w:pPr>
        <w:tabs>
          <w:tab w:val="num" w:pos="4471"/>
        </w:tabs>
        <w:ind w:left="4471" w:hanging="850"/>
      </w:p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47"/>
        </w:tabs>
        <w:ind w:left="574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314"/>
        </w:tabs>
        <w:ind w:left="631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22"/>
        </w:tabs>
        <w:ind w:left="7022" w:hanging="1700"/>
      </w:pPr>
    </w:lvl>
  </w:abstractNum>
  <w:abstractNum w:abstractNumId="56" w15:restartNumberingAfterBreak="0">
    <w:nsid w:val="46476633"/>
    <w:multiLevelType w:val="multilevel"/>
    <w:tmpl w:val="DA56A3BE"/>
    <w:lvl w:ilvl="0">
      <w:start w:val="1"/>
      <w:numFmt w:val="bullet"/>
      <w:lvlText w:val="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912"/>
        </w:tabs>
        <w:ind w:left="291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338"/>
        </w:tabs>
        <w:ind w:left="3338" w:hanging="567"/>
      </w:pPr>
    </w:lvl>
    <w:lvl w:ilvl="3">
      <w:start w:val="1"/>
      <w:numFmt w:val="decimal"/>
      <w:lvlText w:val="%1.%2.%3.%4"/>
      <w:lvlJc w:val="left"/>
      <w:pPr>
        <w:tabs>
          <w:tab w:val="num" w:pos="3904"/>
        </w:tabs>
        <w:ind w:left="3904" w:hanging="708"/>
      </w:pPr>
    </w:lvl>
    <w:lvl w:ilvl="4">
      <w:start w:val="1"/>
      <w:numFmt w:val="decimal"/>
      <w:lvlText w:val="%1.%2.%3.%4.%5"/>
      <w:lvlJc w:val="left"/>
      <w:pPr>
        <w:tabs>
          <w:tab w:val="num" w:pos="4471"/>
        </w:tabs>
        <w:ind w:left="4471" w:hanging="850"/>
      </w:p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47"/>
        </w:tabs>
        <w:ind w:left="574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314"/>
        </w:tabs>
        <w:ind w:left="631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22"/>
        </w:tabs>
        <w:ind w:left="7022" w:hanging="1700"/>
      </w:pPr>
    </w:lvl>
  </w:abstractNum>
  <w:abstractNum w:abstractNumId="57" w15:restartNumberingAfterBreak="0">
    <w:nsid w:val="47373B44"/>
    <w:multiLevelType w:val="hybridMultilevel"/>
    <w:tmpl w:val="E91212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D622889A">
      <w:start w:val="1"/>
      <w:numFmt w:val="bullet"/>
      <w:lvlText w:val=""/>
      <w:lvlJc w:val="left"/>
      <w:pPr>
        <w:tabs>
          <w:tab w:val="num" w:pos="840"/>
        </w:tabs>
        <w:ind w:left="840" w:hanging="360"/>
      </w:pPr>
      <w:rPr>
        <w:rFonts w:ascii="Wingdings 2" w:hAnsi="Wingdings 2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8" w15:restartNumberingAfterBreak="0">
    <w:nsid w:val="474E360E"/>
    <w:multiLevelType w:val="hybridMultilevel"/>
    <w:tmpl w:val="A8FA1F4E"/>
    <w:lvl w:ilvl="0" w:tplc="42DC4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BA956FC"/>
    <w:multiLevelType w:val="hybridMultilevel"/>
    <w:tmpl w:val="DA10512C"/>
    <w:lvl w:ilvl="0" w:tplc="77A2EA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52E56492"/>
    <w:multiLevelType w:val="hybridMultilevel"/>
    <w:tmpl w:val="759EA4CE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4754841"/>
    <w:multiLevelType w:val="hybridMultilevel"/>
    <w:tmpl w:val="20F6FDE6"/>
    <w:lvl w:ilvl="0" w:tplc="3A22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79E0644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3" w15:restartNumberingAfterBreak="0">
    <w:nsid w:val="582B31BC"/>
    <w:multiLevelType w:val="hybridMultilevel"/>
    <w:tmpl w:val="3FD89F04"/>
    <w:lvl w:ilvl="0" w:tplc="F58EEE2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5E2D3870"/>
    <w:multiLevelType w:val="hybridMultilevel"/>
    <w:tmpl w:val="DEA4E73C"/>
    <w:lvl w:ilvl="0" w:tplc="04090005">
      <w:start w:val="1"/>
      <w:numFmt w:val="bullet"/>
      <w:lvlText w:val=""/>
      <w:lvlJc w:val="left"/>
      <w:pPr>
        <w:ind w:left="781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1" w:hanging="480"/>
      </w:pPr>
      <w:rPr>
        <w:rFonts w:ascii="Wingdings" w:hAnsi="Wingdings" w:hint="default"/>
      </w:rPr>
    </w:lvl>
  </w:abstractNum>
  <w:abstractNum w:abstractNumId="65" w15:restartNumberingAfterBreak="0">
    <w:nsid w:val="62A82355"/>
    <w:multiLevelType w:val="hybridMultilevel"/>
    <w:tmpl w:val="48C41700"/>
    <w:lvl w:ilvl="0" w:tplc="4364D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6ACD1A9C"/>
    <w:multiLevelType w:val="hybridMultilevel"/>
    <w:tmpl w:val="1DAA6C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1B6088A6">
      <w:start w:val="7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7525308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6FDD3448"/>
    <w:multiLevelType w:val="multilevel"/>
    <w:tmpl w:val="75EEC440"/>
    <w:lvl w:ilvl="0">
      <w:start w:val="1"/>
      <w:numFmt w:val="bullet"/>
      <w:lvlText w:val="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2912"/>
        </w:tabs>
        <w:ind w:left="2912" w:hanging="567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3338"/>
        </w:tabs>
        <w:ind w:left="3338" w:hanging="567"/>
      </w:pPr>
    </w:lvl>
    <w:lvl w:ilvl="3">
      <w:start w:val="1"/>
      <w:numFmt w:val="decimal"/>
      <w:lvlText w:val="%1.%2.%3.%4"/>
      <w:lvlJc w:val="left"/>
      <w:pPr>
        <w:tabs>
          <w:tab w:val="num" w:pos="3904"/>
        </w:tabs>
        <w:ind w:left="3904" w:hanging="708"/>
      </w:pPr>
    </w:lvl>
    <w:lvl w:ilvl="4">
      <w:start w:val="1"/>
      <w:numFmt w:val="decimal"/>
      <w:lvlText w:val="%1.%2.%3.%4.%5"/>
      <w:lvlJc w:val="left"/>
      <w:pPr>
        <w:tabs>
          <w:tab w:val="num" w:pos="4471"/>
        </w:tabs>
        <w:ind w:left="4471" w:hanging="850"/>
      </w:p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47"/>
        </w:tabs>
        <w:ind w:left="574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314"/>
        </w:tabs>
        <w:ind w:left="631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22"/>
        </w:tabs>
        <w:ind w:left="7022" w:hanging="1700"/>
      </w:pPr>
    </w:lvl>
  </w:abstractNum>
  <w:abstractNum w:abstractNumId="68" w15:restartNumberingAfterBreak="0">
    <w:nsid w:val="705657BE"/>
    <w:multiLevelType w:val="hybridMultilevel"/>
    <w:tmpl w:val="D83CECC2"/>
    <w:lvl w:ilvl="0" w:tplc="7676200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trike w:val="0"/>
        <w:color w:val="000000" w:themeColor="text1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9" w15:restartNumberingAfterBreak="0">
    <w:nsid w:val="72AB69E8"/>
    <w:multiLevelType w:val="hybridMultilevel"/>
    <w:tmpl w:val="CA4A161C"/>
    <w:lvl w:ilvl="0" w:tplc="9A80C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5922061"/>
    <w:multiLevelType w:val="hybridMultilevel"/>
    <w:tmpl w:val="02D86406"/>
    <w:lvl w:ilvl="0" w:tplc="BCE06E20">
      <w:start w:val="1"/>
      <w:numFmt w:val="decimal"/>
      <w:lvlText w:val="%1."/>
      <w:lvlJc w:val="left"/>
      <w:pPr>
        <w:ind w:left="360" w:hanging="360"/>
      </w:pPr>
      <w:rPr>
        <w:rFonts w:ascii="Times New Roman" w:eastAsia="細明體" w:hAnsi="Times New Roman" w:cs="Angsana Ne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6002F9F"/>
    <w:multiLevelType w:val="multilevel"/>
    <w:tmpl w:val="8D1E1B8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2" w15:restartNumberingAfterBreak="0">
    <w:nsid w:val="76F73F92"/>
    <w:multiLevelType w:val="multilevel"/>
    <w:tmpl w:val="CE820E82"/>
    <w:lvl w:ilvl="0">
      <w:start w:val="1"/>
      <w:numFmt w:val="decimal"/>
      <w:lvlText w:val="%1"/>
      <w:lvlJc w:val="left"/>
      <w:pPr>
        <w:ind w:left="567" w:hanging="425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eastAsia"/>
        <w:sz w:val="24"/>
      </w:rPr>
    </w:lvl>
    <w:lvl w:ilvl="2">
      <w:start w:val="1"/>
      <w:numFmt w:val="decimal"/>
      <w:lvlText w:val="%1.%2.%3"/>
      <w:lvlJc w:val="left"/>
      <w:pPr>
        <w:ind w:left="156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12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9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40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96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53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244" w:hanging="1700"/>
      </w:pPr>
      <w:rPr>
        <w:rFonts w:hint="eastAsia"/>
      </w:rPr>
    </w:lvl>
  </w:abstractNum>
  <w:abstractNum w:abstractNumId="73" w15:restartNumberingAfterBreak="0">
    <w:nsid w:val="7BDA1F87"/>
    <w:multiLevelType w:val="multilevel"/>
    <w:tmpl w:val="8156276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color w:val="auto"/>
        <w:sz w:val="24"/>
        <w:szCs w:val="24"/>
      </w:rPr>
    </w:lvl>
    <w:lvl w:ilvl="4">
      <w:start w:val="1"/>
      <w:numFmt w:val="bullet"/>
      <w:lvlText w:val=""/>
      <w:lvlJc w:val="left"/>
      <w:pPr>
        <w:tabs>
          <w:tab w:val="num" w:pos="2181"/>
        </w:tabs>
        <w:ind w:left="2181" w:hanging="480"/>
      </w:pPr>
      <w:rPr>
        <w:rFonts w:ascii="Wingdings" w:hAnsi="Wingdings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74" w15:restartNumberingAfterBreak="0">
    <w:nsid w:val="7CB21D9D"/>
    <w:multiLevelType w:val="hybridMultilevel"/>
    <w:tmpl w:val="9AF40B5C"/>
    <w:lvl w:ilvl="0" w:tplc="06320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E1D0038"/>
    <w:multiLevelType w:val="hybridMultilevel"/>
    <w:tmpl w:val="0616E9C0"/>
    <w:lvl w:ilvl="0" w:tplc="1EBA510E">
      <w:start w:val="1"/>
      <w:numFmt w:val="decimal"/>
      <w:lvlText w:val="(%1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num w:numId="1">
    <w:abstractNumId w:val="41"/>
  </w:num>
  <w:num w:numId="2">
    <w:abstractNumId w:val="15"/>
  </w:num>
  <w:num w:numId="3">
    <w:abstractNumId w:val="17"/>
  </w:num>
  <w:num w:numId="4">
    <w:abstractNumId w:val="66"/>
  </w:num>
  <w:num w:numId="5">
    <w:abstractNumId w:val="68"/>
  </w:num>
  <w:num w:numId="6">
    <w:abstractNumId w:val="75"/>
  </w:num>
  <w:num w:numId="7">
    <w:abstractNumId w:val="0"/>
  </w:num>
  <w:num w:numId="8">
    <w:abstractNumId w:val="35"/>
  </w:num>
  <w:num w:numId="9">
    <w:abstractNumId w:val="38"/>
  </w:num>
  <w:num w:numId="10">
    <w:abstractNumId w:val="43"/>
  </w:num>
  <w:num w:numId="11">
    <w:abstractNumId w:val="6"/>
  </w:num>
  <w:num w:numId="12">
    <w:abstractNumId w:val="67"/>
  </w:num>
  <w:num w:numId="13">
    <w:abstractNumId w:val="37"/>
  </w:num>
  <w:num w:numId="14">
    <w:abstractNumId w:val="9"/>
  </w:num>
  <w:num w:numId="15">
    <w:abstractNumId w:val="45"/>
  </w:num>
  <w:num w:numId="16">
    <w:abstractNumId w:val="11"/>
  </w:num>
  <w:num w:numId="17">
    <w:abstractNumId w:val="2"/>
  </w:num>
  <w:num w:numId="18">
    <w:abstractNumId w:val="56"/>
  </w:num>
  <w:num w:numId="19">
    <w:abstractNumId w:val="57"/>
  </w:num>
  <w:num w:numId="20">
    <w:abstractNumId w:val="55"/>
  </w:num>
  <w:num w:numId="21">
    <w:abstractNumId w:val="64"/>
  </w:num>
  <w:num w:numId="22">
    <w:abstractNumId w:val="16"/>
  </w:num>
  <w:num w:numId="23">
    <w:abstractNumId w:val="42"/>
  </w:num>
  <w:num w:numId="24">
    <w:abstractNumId w:val="44"/>
  </w:num>
  <w:num w:numId="25">
    <w:abstractNumId w:val="19"/>
  </w:num>
  <w:num w:numId="26">
    <w:abstractNumId w:val="1"/>
  </w:num>
  <w:num w:numId="27">
    <w:abstractNumId w:val="24"/>
  </w:num>
  <w:num w:numId="28">
    <w:abstractNumId w:val="4"/>
  </w:num>
  <w:num w:numId="29">
    <w:abstractNumId w:val="40"/>
  </w:num>
  <w:num w:numId="30">
    <w:abstractNumId w:val="8"/>
  </w:num>
  <w:num w:numId="31">
    <w:abstractNumId w:val="28"/>
  </w:num>
  <w:num w:numId="32">
    <w:abstractNumId w:val="47"/>
  </w:num>
  <w:num w:numId="33">
    <w:abstractNumId w:val="54"/>
  </w:num>
  <w:num w:numId="34">
    <w:abstractNumId w:val="3"/>
  </w:num>
  <w:num w:numId="35">
    <w:abstractNumId w:val="34"/>
  </w:num>
  <w:num w:numId="36">
    <w:abstractNumId w:val="18"/>
  </w:num>
  <w:num w:numId="37">
    <w:abstractNumId w:val="32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6"/>
  </w:num>
  <w:num w:numId="41">
    <w:abstractNumId w:val="73"/>
  </w:num>
  <w:num w:numId="42">
    <w:abstractNumId w:val="62"/>
  </w:num>
  <w:num w:numId="43">
    <w:abstractNumId w:val="71"/>
  </w:num>
  <w:num w:numId="44">
    <w:abstractNumId w:val="27"/>
  </w:num>
  <w:num w:numId="45">
    <w:abstractNumId w:val="33"/>
  </w:num>
  <w:num w:numId="46">
    <w:abstractNumId w:val="46"/>
  </w:num>
  <w:num w:numId="47">
    <w:abstractNumId w:val="61"/>
  </w:num>
  <w:num w:numId="48">
    <w:abstractNumId w:val="72"/>
  </w:num>
  <w:num w:numId="49">
    <w:abstractNumId w:val="25"/>
  </w:num>
  <w:num w:numId="50">
    <w:abstractNumId w:val="59"/>
  </w:num>
  <w:num w:numId="51">
    <w:abstractNumId w:val="52"/>
  </w:num>
  <w:num w:numId="52">
    <w:abstractNumId w:val="60"/>
  </w:num>
  <w:num w:numId="53">
    <w:abstractNumId w:val="50"/>
  </w:num>
  <w:num w:numId="54">
    <w:abstractNumId w:val="22"/>
  </w:num>
  <w:num w:numId="55">
    <w:abstractNumId w:val="36"/>
  </w:num>
  <w:num w:numId="56">
    <w:abstractNumId w:val="53"/>
  </w:num>
  <w:num w:numId="57">
    <w:abstractNumId w:val="69"/>
  </w:num>
  <w:num w:numId="58">
    <w:abstractNumId w:val="63"/>
  </w:num>
  <w:num w:numId="59">
    <w:abstractNumId w:val="14"/>
  </w:num>
  <w:num w:numId="60">
    <w:abstractNumId w:val="29"/>
  </w:num>
  <w:num w:numId="61">
    <w:abstractNumId w:val="58"/>
  </w:num>
  <w:num w:numId="62">
    <w:abstractNumId w:val="30"/>
  </w:num>
  <w:num w:numId="63">
    <w:abstractNumId w:val="10"/>
  </w:num>
  <w:num w:numId="64">
    <w:abstractNumId w:val="65"/>
  </w:num>
  <w:num w:numId="65">
    <w:abstractNumId w:val="23"/>
  </w:num>
  <w:num w:numId="66">
    <w:abstractNumId w:val="20"/>
  </w:num>
  <w:num w:numId="67">
    <w:abstractNumId w:val="5"/>
  </w:num>
  <w:num w:numId="68">
    <w:abstractNumId w:val="51"/>
  </w:num>
  <w:num w:numId="69">
    <w:abstractNumId w:val="49"/>
  </w:num>
  <w:num w:numId="70">
    <w:abstractNumId w:val="70"/>
  </w:num>
  <w:num w:numId="71">
    <w:abstractNumId w:val="48"/>
  </w:num>
  <w:num w:numId="72">
    <w:abstractNumId w:val="39"/>
  </w:num>
  <w:num w:numId="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1"/>
  </w:num>
  <w:num w:numId="75">
    <w:abstractNumId w:val="74"/>
  </w:num>
  <w:num w:numId="76">
    <w:abstractNumId w:val="1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84"/>
    <w:rsid w:val="00000960"/>
    <w:rsid w:val="00001E0C"/>
    <w:rsid w:val="000035EF"/>
    <w:rsid w:val="000040AB"/>
    <w:rsid w:val="000042E1"/>
    <w:rsid w:val="00004BE8"/>
    <w:rsid w:val="00005B9D"/>
    <w:rsid w:val="00011BFB"/>
    <w:rsid w:val="00012BEE"/>
    <w:rsid w:val="000158B4"/>
    <w:rsid w:val="00015B83"/>
    <w:rsid w:val="0001669A"/>
    <w:rsid w:val="00022239"/>
    <w:rsid w:val="0002327F"/>
    <w:rsid w:val="00023FDE"/>
    <w:rsid w:val="0002448C"/>
    <w:rsid w:val="000253A3"/>
    <w:rsid w:val="00025897"/>
    <w:rsid w:val="00027DD0"/>
    <w:rsid w:val="00030101"/>
    <w:rsid w:val="00030B2A"/>
    <w:rsid w:val="000315C9"/>
    <w:rsid w:val="000339A0"/>
    <w:rsid w:val="00036BE3"/>
    <w:rsid w:val="000371F1"/>
    <w:rsid w:val="00037226"/>
    <w:rsid w:val="0004018E"/>
    <w:rsid w:val="00040A21"/>
    <w:rsid w:val="0004137E"/>
    <w:rsid w:val="0004165B"/>
    <w:rsid w:val="00042CDA"/>
    <w:rsid w:val="00043E41"/>
    <w:rsid w:val="000441A9"/>
    <w:rsid w:val="00045648"/>
    <w:rsid w:val="00050826"/>
    <w:rsid w:val="00050D3D"/>
    <w:rsid w:val="000513A9"/>
    <w:rsid w:val="00052515"/>
    <w:rsid w:val="00054F6A"/>
    <w:rsid w:val="000552A6"/>
    <w:rsid w:val="00057490"/>
    <w:rsid w:val="00061820"/>
    <w:rsid w:val="00061D0C"/>
    <w:rsid w:val="00061FC0"/>
    <w:rsid w:val="00063B40"/>
    <w:rsid w:val="000642C0"/>
    <w:rsid w:val="000675A7"/>
    <w:rsid w:val="00070B96"/>
    <w:rsid w:val="00072828"/>
    <w:rsid w:val="00072914"/>
    <w:rsid w:val="00072A37"/>
    <w:rsid w:val="00074333"/>
    <w:rsid w:val="0007485D"/>
    <w:rsid w:val="00076F3A"/>
    <w:rsid w:val="00080279"/>
    <w:rsid w:val="00081EDC"/>
    <w:rsid w:val="00082CF5"/>
    <w:rsid w:val="0008304A"/>
    <w:rsid w:val="000833A7"/>
    <w:rsid w:val="0008467A"/>
    <w:rsid w:val="0009061F"/>
    <w:rsid w:val="000922AE"/>
    <w:rsid w:val="000929E9"/>
    <w:rsid w:val="000939DF"/>
    <w:rsid w:val="00093F85"/>
    <w:rsid w:val="00094FB3"/>
    <w:rsid w:val="00095F71"/>
    <w:rsid w:val="00097DCA"/>
    <w:rsid w:val="000A16E0"/>
    <w:rsid w:val="000A1F73"/>
    <w:rsid w:val="000A28EF"/>
    <w:rsid w:val="000A2E48"/>
    <w:rsid w:val="000A4065"/>
    <w:rsid w:val="000A4B09"/>
    <w:rsid w:val="000A531C"/>
    <w:rsid w:val="000A605A"/>
    <w:rsid w:val="000A6150"/>
    <w:rsid w:val="000A64AF"/>
    <w:rsid w:val="000A6FBD"/>
    <w:rsid w:val="000B1A0A"/>
    <w:rsid w:val="000B577D"/>
    <w:rsid w:val="000B57F8"/>
    <w:rsid w:val="000B5804"/>
    <w:rsid w:val="000B5FCA"/>
    <w:rsid w:val="000B6257"/>
    <w:rsid w:val="000C0603"/>
    <w:rsid w:val="000C0A71"/>
    <w:rsid w:val="000C1C06"/>
    <w:rsid w:val="000C33F7"/>
    <w:rsid w:val="000C3942"/>
    <w:rsid w:val="000C41B9"/>
    <w:rsid w:val="000C4CFA"/>
    <w:rsid w:val="000C508E"/>
    <w:rsid w:val="000C51EE"/>
    <w:rsid w:val="000C7956"/>
    <w:rsid w:val="000D068C"/>
    <w:rsid w:val="000D1707"/>
    <w:rsid w:val="000D2871"/>
    <w:rsid w:val="000D5183"/>
    <w:rsid w:val="000D6E52"/>
    <w:rsid w:val="000E2384"/>
    <w:rsid w:val="000E244F"/>
    <w:rsid w:val="000E2A5D"/>
    <w:rsid w:val="000E4469"/>
    <w:rsid w:val="000E44D6"/>
    <w:rsid w:val="000E59BC"/>
    <w:rsid w:val="000E5E6D"/>
    <w:rsid w:val="000E6CA3"/>
    <w:rsid w:val="000E6FD5"/>
    <w:rsid w:val="000E78A3"/>
    <w:rsid w:val="000F33A9"/>
    <w:rsid w:val="000F348D"/>
    <w:rsid w:val="000F48CB"/>
    <w:rsid w:val="000F4FF7"/>
    <w:rsid w:val="000F73DB"/>
    <w:rsid w:val="00100779"/>
    <w:rsid w:val="00100C20"/>
    <w:rsid w:val="00107FA8"/>
    <w:rsid w:val="00110ACC"/>
    <w:rsid w:val="001117FA"/>
    <w:rsid w:val="00112600"/>
    <w:rsid w:val="00116099"/>
    <w:rsid w:val="0011760F"/>
    <w:rsid w:val="0012093D"/>
    <w:rsid w:val="00121A09"/>
    <w:rsid w:val="00121DDB"/>
    <w:rsid w:val="00122377"/>
    <w:rsid w:val="00123238"/>
    <w:rsid w:val="00124366"/>
    <w:rsid w:val="0012601E"/>
    <w:rsid w:val="001265CB"/>
    <w:rsid w:val="0012685D"/>
    <w:rsid w:val="0012697E"/>
    <w:rsid w:val="00127440"/>
    <w:rsid w:val="00127C79"/>
    <w:rsid w:val="001323CE"/>
    <w:rsid w:val="00132B21"/>
    <w:rsid w:val="001337BE"/>
    <w:rsid w:val="00134BFF"/>
    <w:rsid w:val="00134D75"/>
    <w:rsid w:val="001370D1"/>
    <w:rsid w:val="00137F93"/>
    <w:rsid w:val="0014000F"/>
    <w:rsid w:val="001403BB"/>
    <w:rsid w:val="001461FC"/>
    <w:rsid w:val="00147F85"/>
    <w:rsid w:val="001519FA"/>
    <w:rsid w:val="00152322"/>
    <w:rsid w:val="00152425"/>
    <w:rsid w:val="00152AE3"/>
    <w:rsid w:val="0015383B"/>
    <w:rsid w:val="00155AF3"/>
    <w:rsid w:val="00155EFA"/>
    <w:rsid w:val="00155F3C"/>
    <w:rsid w:val="00157D31"/>
    <w:rsid w:val="00160D5E"/>
    <w:rsid w:val="00161331"/>
    <w:rsid w:val="00161FA9"/>
    <w:rsid w:val="00163266"/>
    <w:rsid w:val="001644E1"/>
    <w:rsid w:val="00167865"/>
    <w:rsid w:val="00167D41"/>
    <w:rsid w:val="001702A5"/>
    <w:rsid w:val="001723A5"/>
    <w:rsid w:val="00172C36"/>
    <w:rsid w:val="001733B3"/>
    <w:rsid w:val="001734CC"/>
    <w:rsid w:val="00174611"/>
    <w:rsid w:val="0017644C"/>
    <w:rsid w:val="00177B53"/>
    <w:rsid w:val="00180C2D"/>
    <w:rsid w:val="00180EAB"/>
    <w:rsid w:val="00182183"/>
    <w:rsid w:val="00182F0C"/>
    <w:rsid w:val="00182FE4"/>
    <w:rsid w:val="0018313B"/>
    <w:rsid w:val="00186CD4"/>
    <w:rsid w:val="0019140D"/>
    <w:rsid w:val="0019157F"/>
    <w:rsid w:val="0019179D"/>
    <w:rsid w:val="00191AEF"/>
    <w:rsid w:val="001928CE"/>
    <w:rsid w:val="00197C5A"/>
    <w:rsid w:val="001A19D6"/>
    <w:rsid w:val="001A32FE"/>
    <w:rsid w:val="001A3714"/>
    <w:rsid w:val="001A4C75"/>
    <w:rsid w:val="001A6179"/>
    <w:rsid w:val="001A6332"/>
    <w:rsid w:val="001A679D"/>
    <w:rsid w:val="001A749A"/>
    <w:rsid w:val="001A7504"/>
    <w:rsid w:val="001A7A73"/>
    <w:rsid w:val="001B0422"/>
    <w:rsid w:val="001B197B"/>
    <w:rsid w:val="001B1FF6"/>
    <w:rsid w:val="001B238A"/>
    <w:rsid w:val="001B5D8A"/>
    <w:rsid w:val="001B6723"/>
    <w:rsid w:val="001C0650"/>
    <w:rsid w:val="001C08BE"/>
    <w:rsid w:val="001C1082"/>
    <w:rsid w:val="001C663D"/>
    <w:rsid w:val="001C76FB"/>
    <w:rsid w:val="001C7856"/>
    <w:rsid w:val="001C7F19"/>
    <w:rsid w:val="001D0D16"/>
    <w:rsid w:val="001D0D8C"/>
    <w:rsid w:val="001D0F5C"/>
    <w:rsid w:val="001D270D"/>
    <w:rsid w:val="001D478F"/>
    <w:rsid w:val="001D48E8"/>
    <w:rsid w:val="001D613C"/>
    <w:rsid w:val="001D74F0"/>
    <w:rsid w:val="001D7545"/>
    <w:rsid w:val="001D76DF"/>
    <w:rsid w:val="001E120F"/>
    <w:rsid w:val="001E127A"/>
    <w:rsid w:val="001E172C"/>
    <w:rsid w:val="001E51BD"/>
    <w:rsid w:val="001E580C"/>
    <w:rsid w:val="001F55E7"/>
    <w:rsid w:val="001F5AF5"/>
    <w:rsid w:val="001F63BC"/>
    <w:rsid w:val="001F7006"/>
    <w:rsid w:val="00200172"/>
    <w:rsid w:val="00200D34"/>
    <w:rsid w:val="00202EDA"/>
    <w:rsid w:val="00202FC4"/>
    <w:rsid w:val="00203B1D"/>
    <w:rsid w:val="00204394"/>
    <w:rsid w:val="00206342"/>
    <w:rsid w:val="002078BC"/>
    <w:rsid w:val="00210C66"/>
    <w:rsid w:val="00211271"/>
    <w:rsid w:val="00211972"/>
    <w:rsid w:val="00212971"/>
    <w:rsid w:val="00215770"/>
    <w:rsid w:val="00215896"/>
    <w:rsid w:val="00216599"/>
    <w:rsid w:val="00217F3B"/>
    <w:rsid w:val="00221519"/>
    <w:rsid w:val="00221B7E"/>
    <w:rsid w:val="0022301E"/>
    <w:rsid w:val="002239ED"/>
    <w:rsid w:val="00225012"/>
    <w:rsid w:val="00226965"/>
    <w:rsid w:val="00226B4D"/>
    <w:rsid w:val="0023004D"/>
    <w:rsid w:val="002307AB"/>
    <w:rsid w:val="00230B60"/>
    <w:rsid w:val="00234B63"/>
    <w:rsid w:val="00235FF4"/>
    <w:rsid w:val="00236A8A"/>
    <w:rsid w:val="00243890"/>
    <w:rsid w:val="00243FA2"/>
    <w:rsid w:val="00244190"/>
    <w:rsid w:val="00245D74"/>
    <w:rsid w:val="002474F5"/>
    <w:rsid w:val="0025047A"/>
    <w:rsid w:val="00252F28"/>
    <w:rsid w:val="00253E46"/>
    <w:rsid w:val="00254A77"/>
    <w:rsid w:val="00256F74"/>
    <w:rsid w:val="00257623"/>
    <w:rsid w:val="0026055A"/>
    <w:rsid w:val="00264831"/>
    <w:rsid w:val="00266178"/>
    <w:rsid w:val="00267328"/>
    <w:rsid w:val="002700E2"/>
    <w:rsid w:val="00271ACB"/>
    <w:rsid w:val="00271D6A"/>
    <w:rsid w:val="00275C8A"/>
    <w:rsid w:val="00276410"/>
    <w:rsid w:val="00283091"/>
    <w:rsid w:val="0028646F"/>
    <w:rsid w:val="0028671D"/>
    <w:rsid w:val="00287AF7"/>
    <w:rsid w:val="00287EF5"/>
    <w:rsid w:val="0029114B"/>
    <w:rsid w:val="002914A8"/>
    <w:rsid w:val="00292061"/>
    <w:rsid w:val="002948FD"/>
    <w:rsid w:val="00295972"/>
    <w:rsid w:val="00297B24"/>
    <w:rsid w:val="002A0154"/>
    <w:rsid w:val="002A07BE"/>
    <w:rsid w:val="002A0C6D"/>
    <w:rsid w:val="002A4226"/>
    <w:rsid w:val="002A45CF"/>
    <w:rsid w:val="002A7704"/>
    <w:rsid w:val="002B0395"/>
    <w:rsid w:val="002B0747"/>
    <w:rsid w:val="002B1C64"/>
    <w:rsid w:val="002B23A1"/>
    <w:rsid w:val="002B2632"/>
    <w:rsid w:val="002B28E1"/>
    <w:rsid w:val="002B4EB8"/>
    <w:rsid w:val="002B50E7"/>
    <w:rsid w:val="002B5681"/>
    <w:rsid w:val="002C1963"/>
    <w:rsid w:val="002C3268"/>
    <w:rsid w:val="002C6812"/>
    <w:rsid w:val="002D1D6B"/>
    <w:rsid w:val="002D3F7E"/>
    <w:rsid w:val="002D63E9"/>
    <w:rsid w:val="002D74B4"/>
    <w:rsid w:val="002E3C42"/>
    <w:rsid w:val="002E4219"/>
    <w:rsid w:val="002E433F"/>
    <w:rsid w:val="002E4354"/>
    <w:rsid w:val="002E6051"/>
    <w:rsid w:val="002E6108"/>
    <w:rsid w:val="002E61BC"/>
    <w:rsid w:val="002E6795"/>
    <w:rsid w:val="002E69B1"/>
    <w:rsid w:val="002E6BE3"/>
    <w:rsid w:val="002E7448"/>
    <w:rsid w:val="002E7C09"/>
    <w:rsid w:val="002E7D3E"/>
    <w:rsid w:val="002F0136"/>
    <w:rsid w:val="002F203A"/>
    <w:rsid w:val="002F3E78"/>
    <w:rsid w:val="002F4AA4"/>
    <w:rsid w:val="002F5BDC"/>
    <w:rsid w:val="002F73B4"/>
    <w:rsid w:val="002F7DAF"/>
    <w:rsid w:val="00300012"/>
    <w:rsid w:val="003007EA"/>
    <w:rsid w:val="00300E61"/>
    <w:rsid w:val="00302CF6"/>
    <w:rsid w:val="00302E4A"/>
    <w:rsid w:val="003037FB"/>
    <w:rsid w:val="00304925"/>
    <w:rsid w:val="00304CAC"/>
    <w:rsid w:val="0030559B"/>
    <w:rsid w:val="003059F7"/>
    <w:rsid w:val="00305D39"/>
    <w:rsid w:val="003106F0"/>
    <w:rsid w:val="00312105"/>
    <w:rsid w:val="0031521D"/>
    <w:rsid w:val="003173E6"/>
    <w:rsid w:val="00320AE3"/>
    <w:rsid w:val="00320F85"/>
    <w:rsid w:val="00321252"/>
    <w:rsid w:val="00322029"/>
    <w:rsid w:val="00322322"/>
    <w:rsid w:val="0032251E"/>
    <w:rsid w:val="0032255F"/>
    <w:rsid w:val="00323D10"/>
    <w:rsid w:val="00326AE7"/>
    <w:rsid w:val="00326E7B"/>
    <w:rsid w:val="003303F7"/>
    <w:rsid w:val="00331A88"/>
    <w:rsid w:val="00333451"/>
    <w:rsid w:val="00334492"/>
    <w:rsid w:val="00335098"/>
    <w:rsid w:val="003355A5"/>
    <w:rsid w:val="00335FD5"/>
    <w:rsid w:val="00336751"/>
    <w:rsid w:val="00337017"/>
    <w:rsid w:val="00337E5D"/>
    <w:rsid w:val="00337EA2"/>
    <w:rsid w:val="00337F96"/>
    <w:rsid w:val="00340860"/>
    <w:rsid w:val="00341C05"/>
    <w:rsid w:val="003427A7"/>
    <w:rsid w:val="0034544E"/>
    <w:rsid w:val="00345CE8"/>
    <w:rsid w:val="003460D7"/>
    <w:rsid w:val="00346E99"/>
    <w:rsid w:val="00347E32"/>
    <w:rsid w:val="00350729"/>
    <w:rsid w:val="00350A0E"/>
    <w:rsid w:val="003512D7"/>
    <w:rsid w:val="0035131F"/>
    <w:rsid w:val="00353CB6"/>
    <w:rsid w:val="00355AF9"/>
    <w:rsid w:val="00355F8F"/>
    <w:rsid w:val="0035694E"/>
    <w:rsid w:val="00360A98"/>
    <w:rsid w:val="00362A57"/>
    <w:rsid w:val="00363205"/>
    <w:rsid w:val="0036356D"/>
    <w:rsid w:val="00364A03"/>
    <w:rsid w:val="003655EE"/>
    <w:rsid w:val="00366FEE"/>
    <w:rsid w:val="003674B1"/>
    <w:rsid w:val="0036764B"/>
    <w:rsid w:val="003713A2"/>
    <w:rsid w:val="00371500"/>
    <w:rsid w:val="003715A6"/>
    <w:rsid w:val="00372C58"/>
    <w:rsid w:val="00372DD3"/>
    <w:rsid w:val="003730A0"/>
    <w:rsid w:val="00374CA7"/>
    <w:rsid w:val="00375D0E"/>
    <w:rsid w:val="003762BB"/>
    <w:rsid w:val="003770EC"/>
    <w:rsid w:val="00381088"/>
    <w:rsid w:val="00384BA8"/>
    <w:rsid w:val="0038504D"/>
    <w:rsid w:val="003921AB"/>
    <w:rsid w:val="00396D70"/>
    <w:rsid w:val="003979E8"/>
    <w:rsid w:val="003A00D5"/>
    <w:rsid w:val="003A08E8"/>
    <w:rsid w:val="003A1407"/>
    <w:rsid w:val="003A4997"/>
    <w:rsid w:val="003A612E"/>
    <w:rsid w:val="003A673F"/>
    <w:rsid w:val="003B0BB1"/>
    <w:rsid w:val="003B1541"/>
    <w:rsid w:val="003B173E"/>
    <w:rsid w:val="003B210C"/>
    <w:rsid w:val="003B2DF5"/>
    <w:rsid w:val="003B2F43"/>
    <w:rsid w:val="003B60C7"/>
    <w:rsid w:val="003C159C"/>
    <w:rsid w:val="003C2A0A"/>
    <w:rsid w:val="003C35A5"/>
    <w:rsid w:val="003C5FB4"/>
    <w:rsid w:val="003D575C"/>
    <w:rsid w:val="003D6E6A"/>
    <w:rsid w:val="003D7700"/>
    <w:rsid w:val="003E07BB"/>
    <w:rsid w:val="003E0835"/>
    <w:rsid w:val="003E0BE2"/>
    <w:rsid w:val="003E139F"/>
    <w:rsid w:val="003E2AE8"/>
    <w:rsid w:val="003E2B91"/>
    <w:rsid w:val="003E34BC"/>
    <w:rsid w:val="003E62C1"/>
    <w:rsid w:val="003E6686"/>
    <w:rsid w:val="003E6860"/>
    <w:rsid w:val="003E6C31"/>
    <w:rsid w:val="003E7365"/>
    <w:rsid w:val="003E78B7"/>
    <w:rsid w:val="003F0D60"/>
    <w:rsid w:val="003F214F"/>
    <w:rsid w:val="003F2FAE"/>
    <w:rsid w:val="003F3529"/>
    <w:rsid w:val="003F5F81"/>
    <w:rsid w:val="003F6D09"/>
    <w:rsid w:val="003F7A0B"/>
    <w:rsid w:val="00404D1B"/>
    <w:rsid w:val="00405353"/>
    <w:rsid w:val="00405D33"/>
    <w:rsid w:val="0041049A"/>
    <w:rsid w:val="00410BD4"/>
    <w:rsid w:val="0041172C"/>
    <w:rsid w:val="00412980"/>
    <w:rsid w:val="004142F7"/>
    <w:rsid w:val="00415340"/>
    <w:rsid w:val="004164F5"/>
    <w:rsid w:val="004172B1"/>
    <w:rsid w:val="004202CC"/>
    <w:rsid w:val="00420F26"/>
    <w:rsid w:val="004212B6"/>
    <w:rsid w:val="00421774"/>
    <w:rsid w:val="004218C7"/>
    <w:rsid w:val="004238D6"/>
    <w:rsid w:val="00424728"/>
    <w:rsid w:val="00426C92"/>
    <w:rsid w:val="00426FB5"/>
    <w:rsid w:val="0043076D"/>
    <w:rsid w:val="00431516"/>
    <w:rsid w:val="0043262F"/>
    <w:rsid w:val="004338AF"/>
    <w:rsid w:val="00434AE7"/>
    <w:rsid w:val="00436583"/>
    <w:rsid w:val="004372BF"/>
    <w:rsid w:val="00440BB7"/>
    <w:rsid w:val="004410BE"/>
    <w:rsid w:val="0044187B"/>
    <w:rsid w:val="00442459"/>
    <w:rsid w:val="004444A2"/>
    <w:rsid w:val="0044483B"/>
    <w:rsid w:val="00445E7F"/>
    <w:rsid w:val="0044694D"/>
    <w:rsid w:val="004470FF"/>
    <w:rsid w:val="004511DD"/>
    <w:rsid w:val="00454091"/>
    <w:rsid w:val="00454377"/>
    <w:rsid w:val="00454EED"/>
    <w:rsid w:val="00456103"/>
    <w:rsid w:val="00456820"/>
    <w:rsid w:val="004618D2"/>
    <w:rsid w:val="00463E41"/>
    <w:rsid w:val="00464439"/>
    <w:rsid w:val="00465098"/>
    <w:rsid w:val="00472368"/>
    <w:rsid w:val="00472609"/>
    <w:rsid w:val="00473C6C"/>
    <w:rsid w:val="0047464A"/>
    <w:rsid w:val="0047476B"/>
    <w:rsid w:val="00474E1F"/>
    <w:rsid w:val="00476A40"/>
    <w:rsid w:val="004776F3"/>
    <w:rsid w:val="00477860"/>
    <w:rsid w:val="004801E5"/>
    <w:rsid w:val="004810A7"/>
    <w:rsid w:val="0048371D"/>
    <w:rsid w:val="00484A2C"/>
    <w:rsid w:val="00485A13"/>
    <w:rsid w:val="00485B79"/>
    <w:rsid w:val="00486775"/>
    <w:rsid w:val="00487775"/>
    <w:rsid w:val="00491DFA"/>
    <w:rsid w:val="00492C76"/>
    <w:rsid w:val="004930D2"/>
    <w:rsid w:val="00493657"/>
    <w:rsid w:val="00494C08"/>
    <w:rsid w:val="004953C8"/>
    <w:rsid w:val="004962FD"/>
    <w:rsid w:val="004A0369"/>
    <w:rsid w:val="004A106E"/>
    <w:rsid w:val="004A2A7B"/>
    <w:rsid w:val="004A58C6"/>
    <w:rsid w:val="004A7092"/>
    <w:rsid w:val="004A7AFF"/>
    <w:rsid w:val="004B047A"/>
    <w:rsid w:val="004B07BE"/>
    <w:rsid w:val="004B07E7"/>
    <w:rsid w:val="004B25F3"/>
    <w:rsid w:val="004B2927"/>
    <w:rsid w:val="004B371C"/>
    <w:rsid w:val="004B4C70"/>
    <w:rsid w:val="004B4CDC"/>
    <w:rsid w:val="004B785B"/>
    <w:rsid w:val="004C1892"/>
    <w:rsid w:val="004C4661"/>
    <w:rsid w:val="004C483E"/>
    <w:rsid w:val="004C4E01"/>
    <w:rsid w:val="004C4EAB"/>
    <w:rsid w:val="004C5D94"/>
    <w:rsid w:val="004C7002"/>
    <w:rsid w:val="004D28B6"/>
    <w:rsid w:val="004D421E"/>
    <w:rsid w:val="004D49D2"/>
    <w:rsid w:val="004D4F84"/>
    <w:rsid w:val="004D5882"/>
    <w:rsid w:val="004D6251"/>
    <w:rsid w:val="004D7808"/>
    <w:rsid w:val="004D7D08"/>
    <w:rsid w:val="004E0A22"/>
    <w:rsid w:val="004E0FDA"/>
    <w:rsid w:val="004E3C84"/>
    <w:rsid w:val="004E51CD"/>
    <w:rsid w:val="004E6A5E"/>
    <w:rsid w:val="004F1AB1"/>
    <w:rsid w:val="004F2FF8"/>
    <w:rsid w:val="004F4B24"/>
    <w:rsid w:val="004F4CCE"/>
    <w:rsid w:val="004F660F"/>
    <w:rsid w:val="004F6931"/>
    <w:rsid w:val="00502424"/>
    <w:rsid w:val="00503296"/>
    <w:rsid w:val="00504E3E"/>
    <w:rsid w:val="005057E0"/>
    <w:rsid w:val="005071CC"/>
    <w:rsid w:val="0050772C"/>
    <w:rsid w:val="0051158D"/>
    <w:rsid w:val="0051193C"/>
    <w:rsid w:val="00511E27"/>
    <w:rsid w:val="00512ABB"/>
    <w:rsid w:val="00512BED"/>
    <w:rsid w:val="0051432A"/>
    <w:rsid w:val="005149F1"/>
    <w:rsid w:val="00517990"/>
    <w:rsid w:val="0052044C"/>
    <w:rsid w:val="00520811"/>
    <w:rsid w:val="0052173F"/>
    <w:rsid w:val="0052311C"/>
    <w:rsid w:val="00523DA0"/>
    <w:rsid w:val="00523FB1"/>
    <w:rsid w:val="00525ABA"/>
    <w:rsid w:val="00525B56"/>
    <w:rsid w:val="0052626E"/>
    <w:rsid w:val="00527537"/>
    <w:rsid w:val="00527A5E"/>
    <w:rsid w:val="005304DD"/>
    <w:rsid w:val="00530BB2"/>
    <w:rsid w:val="00531893"/>
    <w:rsid w:val="0053563D"/>
    <w:rsid w:val="00535AAC"/>
    <w:rsid w:val="00536E22"/>
    <w:rsid w:val="005373DF"/>
    <w:rsid w:val="00540791"/>
    <w:rsid w:val="005409CD"/>
    <w:rsid w:val="00542E46"/>
    <w:rsid w:val="00542FF1"/>
    <w:rsid w:val="0054637C"/>
    <w:rsid w:val="00546684"/>
    <w:rsid w:val="005469C8"/>
    <w:rsid w:val="00547761"/>
    <w:rsid w:val="005506E4"/>
    <w:rsid w:val="00551A9E"/>
    <w:rsid w:val="00553731"/>
    <w:rsid w:val="00554893"/>
    <w:rsid w:val="0055563F"/>
    <w:rsid w:val="00556357"/>
    <w:rsid w:val="00556B16"/>
    <w:rsid w:val="00557672"/>
    <w:rsid w:val="005579A0"/>
    <w:rsid w:val="00560794"/>
    <w:rsid w:val="00560E2A"/>
    <w:rsid w:val="00561F6A"/>
    <w:rsid w:val="0056236E"/>
    <w:rsid w:val="00562E28"/>
    <w:rsid w:val="00563083"/>
    <w:rsid w:val="005641BC"/>
    <w:rsid w:val="005645B3"/>
    <w:rsid w:val="00565DAE"/>
    <w:rsid w:val="00566380"/>
    <w:rsid w:val="00571654"/>
    <w:rsid w:val="00573F91"/>
    <w:rsid w:val="00577C8E"/>
    <w:rsid w:val="005808ED"/>
    <w:rsid w:val="00581587"/>
    <w:rsid w:val="00582678"/>
    <w:rsid w:val="00583A72"/>
    <w:rsid w:val="00586414"/>
    <w:rsid w:val="00586492"/>
    <w:rsid w:val="00586B0C"/>
    <w:rsid w:val="00596749"/>
    <w:rsid w:val="005A05E7"/>
    <w:rsid w:val="005A0C31"/>
    <w:rsid w:val="005A1B7C"/>
    <w:rsid w:val="005A1F94"/>
    <w:rsid w:val="005A4C3A"/>
    <w:rsid w:val="005A7FF6"/>
    <w:rsid w:val="005B22A1"/>
    <w:rsid w:val="005B2D0D"/>
    <w:rsid w:val="005B3A43"/>
    <w:rsid w:val="005B478D"/>
    <w:rsid w:val="005C0BCB"/>
    <w:rsid w:val="005C1801"/>
    <w:rsid w:val="005C1911"/>
    <w:rsid w:val="005C1A55"/>
    <w:rsid w:val="005C252F"/>
    <w:rsid w:val="005C31BC"/>
    <w:rsid w:val="005C34FE"/>
    <w:rsid w:val="005C7A25"/>
    <w:rsid w:val="005D0215"/>
    <w:rsid w:val="005D0700"/>
    <w:rsid w:val="005D19C4"/>
    <w:rsid w:val="005D1D94"/>
    <w:rsid w:val="005D1E02"/>
    <w:rsid w:val="005D24FD"/>
    <w:rsid w:val="005D2F44"/>
    <w:rsid w:val="005D525A"/>
    <w:rsid w:val="005D54D0"/>
    <w:rsid w:val="005E03FA"/>
    <w:rsid w:val="005E25F5"/>
    <w:rsid w:val="005E31D8"/>
    <w:rsid w:val="005E3FE7"/>
    <w:rsid w:val="005E4155"/>
    <w:rsid w:val="005E4CD4"/>
    <w:rsid w:val="005E6CE2"/>
    <w:rsid w:val="005F2B0C"/>
    <w:rsid w:val="005F3B40"/>
    <w:rsid w:val="005F3BBA"/>
    <w:rsid w:val="005F40E2"/>
    <w:rsid w:val="005F4C7F"/>
    <w:rsid w:val="005F551A"/>
    <w:rsid w:val="005F5D3E"/>
    <w:rsid w:val="005F6B3F"/>
    <w:rsid w:val="0060174B"/>
    <w:rsid w:val="00604D08"/>
    <w:rsid w:val="006105C6"/>
    <w:rsid w:val="00612E37"/>
    <w:rsid w:val="00617EA9"/>
    <w:rsid w:val="006204F2"/>
    <w:rsid w:val="00620557"/>
    <w:rsid w:val="006224A8"/>
    <w:rsid w:val="006245BC"/>
    <w:rsid w:val="006264C6"/>
    <w:rsid w:val="006267AB"/>
    <w:rsid w:val="006277B7"/>
    <w:rsid w:val="0063304A"/>
    <w:rsid w:val="0063341E"/>
    <w:rsid w:val="0063342C"/>
    <w:rsid w:val="00633D2D"/>
    <w:rsid w:val="00634803"/>
    <w:rsid w:val="00635967"/>
    <w:rsid w:val="00636642"/>
    <w:rsid w:val="006366CB"/>
    <w:rsid w:val="006376C4"/>
    <w:rsid w:val="00637B39"/>
    <w:rsid w:val="00641860"/>
    <w:rsid w:val="006431CE"/>
    <w:rsid w:val="006438F2"/>
    <w:rsid w:val="006450A6"/>
    <w:rsid w:val="00647BFE"/>
    <w:rsid w:val="006520DB"/>
    <w:rsid w:val="0065364D"/>
    <w:rsid w:val="006542AC"/>
    <w:rsid w:val="00654BC1"/>
    <w:rsid w:val="00655C48"/>
    <w:rsid w:val="00656DB2"/>
    <w:rsid w:val="00660C27"/>
    <w:rsid w:val="006636E8"/>
    <w:rsid w:val="00663F67"/>
    <w:rsid w:val="00664750"/>
    <w:rsid w:val="006653B4"/>
    <w:rsid w:val="00665836"/>
    <w:rsid w:val="00665C78"/>
    <w:rsid w:val="00670B31"/>
    <w:rsid w:val="0067180D"/>
    <w:rsid w:val="00671A82"/>
    <w:rsid w:val="00675918"/>
    <w:rsid w:val="006779AC"/>
    <w:rsid w:val="006811F2"/>
    <w:rsid w:val="00683697"/>
    <w:rsid w:val="0068489A"/>
    <w:rsid w:val="006871FF"/>
    <w:rsid w:val="00691EFA"/>
    <w:rsid w:val="00692D8E"/>
    <w:rsid w:val="006947D7"/>
    <w:rsid w:val="006947E0"/>
    <w:rsid w:val="006A11B8"/>
    <w:rsid w:val="006A1850"/>
    <w:rsid w:val="006A3A56"/>
    <w:rsid w:val="006A45BE"/>
    <w:rsid w:val="006A4E15"/>
    <w:rsid w:val="006A5426"/>
    <w:rsid w:val="006A787B"/>
    <w:rsid w:val="006B044F"/>
    <w:rsid w:val="006B1AB9"/>
    <w:rsid w:val="006B31CD"/>
    <w:rsid w:val="006B35C3"/>
    <w:rsid w:val="006B3D20"/>
    <w:rsid w:val="006B7106"/>
    <w:rsid w:val="006C1C04"/>
    <w:rsid w:val="006C21C8"/>
    <w:rsid w:val="006C7BFC"/>
    <w:rsid w:val="006D0130"/>
    <w:rsid w:val="006D3376"/>
    <w:rsid w:val="006D48BD"/>
    <w:rsid w:val="006D6665"/>
    <w:rsid w:val="006D7D62"/>
    <w:rsid w:val="006E00C8"/>
    <w:rsid w:val="006E0B5C"/>
    <w:rsid w:val="006E2630"/>
    <w:rsid w:val="006E31A2"/>
    <w:rsid w:val="006E34A5"/>
    <w:rsid w:val="006E55A8"/>
    <w:rsid w:val="006E5A49"/>
    <w:rsid w:val="006E6BB3"/>
    <w:rsid w:val="006F2327"/>
    <w:rsid w:val="006F562E"/>
    <w:rsid w:val="006F66A5"/>
    <w:rsid w:val="006F7491"/>
    <w:rsid w:val="006F7CB7"/>
    <w:rsid w:val="00702D48"/>
    <w:rsid w:val="00703425"/>
    <w:rsid w:val="00703CEB"/>
    <w:rsid w:val="00704003"/>
    <w:rsid w:val="00705E79"/>
    <w:rsid w:val="007063E0"/>
    <w:rsid w:val="00706649"/>
    <w:rsid w:val="00706930"/>
    <w:rsid w:val="00707071"/>
    <w:rsid w:val="00707503"/>
    <w:rsid w:val="00710A4F"/>
    <w:rsid w:val="0071232F"/>
    <w:rsid w:val="00713D66"/>
    <w:rsid w:val="00714CC1"/>
    <w:rsid w:val="00716375"/>
    <w:rsid w:val="007178A4"/>
    <w:rsid w:val="00717E0B"/>
    <w:rsid w:val="00721ED2"/>
    <w:rsid w:val="0072522F"/>
    <w:rsid w:val="00725A3A"/>
    <w:rsid w:val="0072658C"/>
    <w:rsid w:val="0072697D"/>
    <w:rsid w:val="0073111C"/>
    <w:rsid w:val="00731B4A"/>
    <w:rsid w:val="007323D4"/>
    <w:rsid w:val="007339EE"/>
    <w:rsid w:val="00734EFC"/>
    <w:rsid w:val="00735314"/>
    <w:rsid w:val="00735851"/>
    <w:rsid w:val="007370D7"/>
    <w:rsid w:val="007438FE"/>
    <w:rsid w:val="007448EE"/>
    <w:rsid w:val="00746D96"/>
    <w:rsid w:val="00747240"/>
    <w:rsid w:val="007501E6"/>
    <w:rsid w:val="00751597"/>
    <w:rsid w:val="00752418"/>
    <w:rsid w:val="00752F88"/>
    <w:rsid w:val="00754063"/>
    <w:rsid w:val="0075422C"/>
    <w:rsid w:val="00755E25"/>
    <w:rsid w:val="00757280"/>
    <w:rsid w:val="007600D5"/>
    <w:rsid w:val="00761325"/>
    <w:rsid w:val="007621C7"/>
    <w:rsid w:val="00762226"/>
    <w:rsid w:val="00762516"/>
    <w:rsid w:val="00764301"/>
    <w:rsid w:val="00764794"/>
    <w:rsid w:val="007649AC"/>
    <w:rsid w:val="00765059"/>
    <w:rsid w:val="00771A0C"/>
    <w:rsid w:val="00772131"/>
    <w:rsid w:val="0077311F"/>
    <w:rsid w:val="007733C6"/>
    <w:rsid w:val="007737B9"/>
    <w:rsid w:val="00775AF6"/>
    <w:rsid w:val="00776F0C"/>
    <w:rsid w:val="00777218"/>
    <w:rsid w:val="007774EA"/>
    <w:rsid w:val="00777879"/>
    <w:rsid w:val="00780A8E"/>
    <w:rsid w:val="00782E08"/>
    <w:rsid w:val="00782E78"/>
    <w:rsid w:val="00783791"/>
    <w:rsid w:val="0078499E"/>
    <w:rsid w:val="0078673F"/>
    <w:rsid w:val="0078723C"/>
    <w:rsid w:val="00792098"/>
    <w:rsid w:val="007925D1"/>
    <w:rsid w:val="00793F6D"/>
    <w:rsid w:val="00795F65"/>
    <w:rsid w:val="0079698A"/>
    <w:rsid w:val="00796D47"/>
    <w:rsid w:val="00797B71"/>
    <w:rsid w:val="007A2E6E"/>
    <w:rsid w:val="007A2E78"/>
    <w:rsid w:val="007A2FD9"/>
    <w:rsid w:val="007A3FFE"/>
    <w:rsid w:val="007A4227"/>
    <w:rsid w:val="007B0DF7"/>
    <w:rsid w:val="007B1A54"/>
    <w:rsid w:val="007B2BFE"/>
    <w:rsid w:val="007B3B7F"/>
    <w:rsid w:val="007B68BF"/>
    <w:rsid w:val="007C0FDE"/>
    <w:rsid w:val="007C2C98"/>
    <w:rsid w:val="007C35AF"/>
    <w:rsid w:val="007C4220"/>
    <w:rsid w:val="007D2896"/>
    <w:rsid w:val="007D3061"/>
    <w:rsid w:val="007D5817"/>
    <w:rsid w:val="007D5B73"/>
    <w:rsid w:val="007D66D6"/>
    <w:rsid w:val="007D7000"/>
    <w:rsid w:val="007E1596"/>
    <w:rsid w:val="007E1635"/>
    <w:rsid w:val="007E261A"/>
    <w:rsid w:val="007E27F3"/>
    <w:rsid w:val="007E325E"/>
    <w:rsid w:val="007E36C2"/>
    <w:rsid w:val="007E40F2"/>
    <w:rsid w:val="007E46B4"/>
    <w:rsid w:val="007E6CE3"/>
    <w:rsid w:val="007E787E"/>
    <w:rsid w:val="007F04C5"/>
    <w:rsid w:val="007F23D2"/>
    <w:rsid w:val="007F2ABE"/>
    <w:rsid w:val="007F2EE1"/>
    <w:rsid w:val="007F33E8"/>
    <w:rsid w:val="007F410C"/>
    <w:rsid w:val="007F6C80"/>
    <w:rsid w:val="007F7562"/>
    <w:rsid w:val="007F7A8F"/>
    <w:rsid w:val="008033EB"/>
    <w:rsid w:val="008038F3"/>
    <w:rsid w:val="008044ED"/>
    <w:rsid w:val="008058D7"/>
    <w:rsid w:val="008070E6"/>
    <w:rsid w:val="00807B3F"/>
    <w:rsid w:val="00807EC6"/>
    <w:rsid w:val="008105C4"/>
    <w:rsid w:val="00812D8A"/>
    <w:rsid w:val="00813862"/>
    <w:rsid w:val="00814D6C"/>
    <w:rsid w:val="00816B91"/>
    <w:rsid w:val="00816EE4"/>
    <w:rsid w:val="00825858"/>
    <w:rsid w:val="008273FE"/>
    <w:rsid w:val="00830632"/>
    <w:rsid w:val="00830B65"/>
    <w:rsid w:val="00833824"/>
    <w:rsid w:val="00835FF0"/>
    <w:rsid w:val="0084470E"/>
    <w:rsid w:val="00845102"/>
    <w:rsid w:val="008460CA"/>
    <w:rsid w:val="00851037"/>
    <w:rsid w:val="00852439"/>
    <w:rsid w:val="008524B6"/>
    <w:rsid w:val="0085387E"/>
    <w:rsid w:val="0085390E"/>
    <w:rsid w:val="00855020"/>
    <w:rsid w:val="00855CA7"/>
    <w:rsid w:val="00855D78"/>
    <w:rsid w:val="008606F4"/>
    <w:rsid w:val="00864FF7"/>
    <w:rsid w:val="008655DD"/>
    <w:rsid w:val="008656C6"/>
    <w:rsid w:val="00865ED4"/>
    <w:rsid w:val="00866188"/>
    <w:rsid w:val="00870498"/>
    <w:rsid w:val="008734D1"/>
    <w:rsid w:val="00874A6F"/>
    <w:rsid w:val="00875839"/>
    <w:rsid w:val="00880967"/>
    <w:rsid w:val="00880977"/>
    <w:rsid w:val="00882111"/>
    <w:rsid w:val="008821DC"/>
    <w:rsid w:val="00882252"/>
    <w:rsid w:val="00883B18"/>
    <w:rsid w:val="008901CF"/>
    <w:rsid w:val="00892CDF"/>
    <w:rsid w:val="00894D12"/>
    <w:rsid w:val="008950DE"/>
    <w:rsid w:val="00897B37"/>
    <w:rsid w:val="008A1B7F"/>
    <w:rsid w:val="008A1BEC"/>
    <w:rsid w:val="008A315F"/>
    <w:rsid w:val="008B07C1"/>
    <w:rsid w:val="008B07F3"/>
    <w:rsid w:val="008B1552"/>
    <w:rsid w:val="008B2516"/>
    <w:rsid w:val="008B2E1F"/>
    <w:rsid w:val="008B2E74"/>
    <w:rsid w:val="008B4608"/>
    <w:rsid w:val="008B4A84"/>
    <w:rsid w:val="008B4EB8"/>
    <w:rsid w:val="008B51DC"/>
    <w:rsid w:val="008B5B9A"/>
    <w:rsid w:val="008B5DEB"/>
    <w:rsid w:val="008B7EBC"/>
    <w:rsid w:val="008B7F20"/>
    <w:rsid w:val="008C0A45"/>
    <w:rsid w:val="008C131C"/>
    <w:rsid w:val="008C2C79"/>
    <w:rsid w:val="008C347D"/>
    <w:rsid w:val="008C5370"/>
    <w:rsid w:val="008C64D6"/>
    <w:rsid w:val="008C6550"/>
    <w:rsid w:val="008C6A8C"/>
    <w:rsid w:val="008C752E"/>
    <w:rsid w:val="008D1A05"/>
    <w:rsid w:val="008D1A65"/>
    <w:rsid w:val="008D2728"/>
    <w:rsid w:val="008D272E"/>
    <w:rsid w:val="008D33CD"/>
    <w:rsid w:val="008D449F"/>
    <w:rsid w:val="008D4D12"/>
    <w:rsid w:val="008D7B32"/>
    <w:rsid w:val="008E0823"/>
    <w:rsid w:val="008E0A1C"/>
    <w:rsid w:val="008E2027"/>
    <w:rsid w:val="008E26E3"/>
    <w:rsid w:val="008E2D26"/>
    <w:rsid w:val="008E2E00"/>
    <w:rsid w:val="008E52FE"/>
    <w:rsid w:val="008F1781"/>
    <w:rsid w:val="008F275F"/>
    <w:rsid w:val="008F31B1"/>
    <w:rsid w:val="008F5342"/>
    <w:rsid w:val="008F6C4B"/>
    <w:rsid w:val="00900D86"/>
    <w:rsid w:val="00901365"/>
    <w:rsid w:val="0090161A"/>
    <w:rsid w:val="00902270"/>
    <w:rsid w:val="00902D99"/>
    <w:rsid w:val="00902F8D"/>
    <w:rsid w:val="00905539"/>
    <w:rsid w:val="00905564"/>
    <w:rsid w:val="00905DB9"/>
    <w:rsid w:val="009066C0"/>
    <w:rsid w:val="00906C70"/>
    <w:rsid w:val="00907251"/>
    <w:rsid w:val="00910903"/>
    <w:rsid w:val="00910A90"/>
    <w:rsid w:val="00912618"/>
    <w:rsid w:val="009142BC"/>
    <w:rsid w:val="00915329"/>
    <w:rsid w:val="00915ADB"/>
    <w:rsid w:val="00915C3A"/>
    <w:rsid w:val="009175EB"/>
    <w:rsid w:val="00917DFC"/>
    <w:rsid w:val="00921BDE"/>
    <w:rsid w:val="00922B5F"/>
    <w:rsid w:val="00922D22"/>
    <w:rsid w:val="00923CEE"/>
    <w:rsid w:val="00923EAC"/>
    <w:rsid w:val="00926116"/>
    <w:rsid w:val="009271B9"/>
    <w:rsid w:val="009273EA"/>
    <w:rsid w:val="00931C20"/>
    <w:rsid w:val="00931EC9"/>
    <w:rsid w:val="00932281"/>
    <w:rsid w:val="00932489"/>
    <w:rsid w:val="00932CE6"/>
    <w:rsid w:val="009335BB"/>
    <w:rsid w:val="0093440F"/>
    <w:rsid w:val="00935162"/>
    <w:rsid w:val="009352C1"/>
    <w:rsid w:val="009360A3"/>
    <w:rsid w:val="009401C7"/>
    <w:rsid w:val="009424B1"/>
    <w:rsid w:val="009430AD"/>
    <w:rsid w:val="009436C9"/>
    <w:rsid w:val="009443CB"/>
    <w:rsid w:val="00944968"/>
    <w:rsid w:val="00946D9B"/>
    <w:rsid w:val="0094794E"/>
    <w:rsid w:val="00947EBD"/>
    <w:rsid w:val="0095029A"/>
    <w:rsid w:val="009506AA"/>
    <w:rsid w:val="00951D28"/>
    <w:rsid w:val="00951D76"/>
    <w:rsid w:val="00952C88"/>
    <w:rsid w:val="009536C0"/>
    <w:rsid w:val="0095380B"/>
    <w:rsid w:val="0095657A"/>
    <w:rsid w:val="0096358D"/>
    <w:rsid w:val="00963B69"/>
    <w:rsid w:val="00963E66"/>
    <w:rsid w:val="009658B6"/>
    <w:rsid w:val="009659B9"/>
    <w:rsid w:val="00965B27"/>
    <w:rsid w:val="0097052C"/>
    <w:rsid w:val="0097068D"/>
    <w:rsid w:val="00971443"/>
    <w:rsid w:val="00972146"/>
    <w:rsid w:val="00972A25"/>
    <w:rsid w:val="0097432B"/>
    <w:rsid w:val="00975002"/>
    <w:rsid w:val="00977079"/>
    <w:rsid w:val="0097764E"/>
    <w:rsid w:val="00982F0C"/>
    <w:rsid w:val="00983E16"/>
    <w:rsid w:val="00984235"/>
    <w:rsid w:val="00985277"/>
    <w:rsid w:val="00985B5F"/>
    <w:rsid w:val="00986AAC"/>
    <w:rsid w:val="0099021F"/>
    <w:rsid w:val="009904D7"/>
    <w:rsid w:val="00990807"/>
    <w:rsid w:val="00990986"/>
    <w:rsid w:val="00993081"/>
    <w:rsid w:val="00993DA9"/>
    <w:rsid w:val="0099510B"/>
    <w:rsid w:val="00995436"/>
    <w:rsid w:val="00995D16"/>
    <w:rsid w:val="00997BC6"/>
    <w:rsid w:val="009A03D4"/>
    <w:rsid w:val="009A793D"/>
    <w:rsid w:val="009A7D4B"/>
    <w:rsid w:val="009B3496"/>
    <w:rsid w:val="009B42BB"/>
    <w:rsid w:val="009B4C9D"/>
    <w:rsid w:val="009C11F3"/>
    <w:rsid w:val="009C23AE"/>
    <w:rsid w:val="009C60BD"/>
    <w:rsid w:val="009D019D"/>
    <w:rsid w:val="009D126D"/>
    <w:rsid w:val="009D2000"/>
    <w:rsid w:val="009D296A"/>
    <w:rsid w:val="009D6ABC"/>
    <w:rsid w:val="009D7418"/>
    <w:rsid w:val="009D7E85"/>
    <w:rsid w:val="009E222F"/>
    <w:rsid w:val="009E305F"/>
    <w:rsid w:val="009E38CB"/>
    <w:rsid w:val="009E676E"/>
    <w:rsid w:val="009F234E"/>
    <w:rsid w:val="009F2A52"/>
    <w:rsid w:val="009F3B17"/>
    <w:rsid w:val="009F5044"/>
    <w:rsid w:val="00A00322"/>
    <w:rsid w:val="00A031C6"/>
    <w:rsid w:val="00A10E75"/>
    <w:rsid w:val="00A115DE"/>
    <w:rsid w:val="00A12D7F"/>
    <w:rsid w:val="00A13BCF"/>
    <w:rsid w:val="00A15833"/>
    <w:rsid w:val="00A16491"/>
    <w:rsid w:val="00A16A9A"/>
    <w:rsid w:val="00A21AD8"/>
    <w:rsid w:val="00A241CC"/>
    <w:rsid w:val="00A2441B"/>
    <w:rsid w:val="00A26113"/>
    <w:rsid w:val="00A26B02"/>
    <w:rsid w:val="00A30B36"/>
    <w:rsid w:val="00A30F99"/>
    <w:rsid w:val="00A31279"/>
    <w:rsid w:val="00A32F53"/>
    <w:rsid w:val="00A33C8A"/>
    <w:rsid w:val="00A35BE4"/>
    <w:rsid w:val="00A3601D"/>
    <w:rsid w:val="00A36107"/>
    <w:rsid w:val="00A36519"/>
    <w:rsid w:val="00A36BC9"/>
    <w:rsid w:val="00A36BE7"/>
    <w:rsid w:val="00A37619"/>
    <w:rsid w:val="00A402C0"/>
    <w:rsid w:val="00A40A39"/>
    <w:rsid w:val="00A42286"/>
    <w:rsid w:val="00A42885"/>
    <w:rsid w:val="00A43012"/>
    <w:rsid w:val="00A435F1"/>
    <w:rsid w:val="00A4440A"/>
    <w:rsid w:val="00A461F4"/>
    <w:rsid w:val="00A46758"/>
    <w:rsid w:val="00A5047F"/>
    <w:rsid w:val="00A50BCF"/>
    <w:rsid w:val="00A518AF"/>
    <w:rsid w:val="00A51FB5"/>
    <w:rsid w:val="00A52951"/>
    <w:rsid w:val="00A5767F"/>
    <w:rsid w:val="00A60AFD"/>
    <w:rsid w:val="00A60F74"/>
    <w:rsid w:val="00A67F69"/>
    <w:rsid w:val="00A706E5"/>
    <w:rsid w:val="00A716C6"/>
    <w:rsid w:val="00A72870"/>
    <w:rsid w:val="00A80884"/>
    <w:rsid w:val="00A82228"/>
    <w:rsid w:val="00A83992"/>
    <w:rsid w:val="00A85646"/>
    <w:rsid w:val="00A8619D"/>
    <w:rsid w:val="00A8660A"/>
    <w:rsid w:val="00A86B6D"/>
    <w:rsid w:val="00A95D4D"/>
    <w:rsid w:val="00A9649B"/>
    <w:rsid w:val="00AA0376"/>
    <w:rsid w:val="00AA0ACA"/>
    <w:rsid w:val="00AA23D7"/>
    <w:rsid w:val="00AA31EC"/>
    <w:rsid w:val="00AA701D"/>
    <w:rsid w:val="00AA7391"/>
    <w:rsid w:val="00AB090A"/>
    <w:rsid w:val="00AB2D36"/>
    <w:rsid w:val="00AB339A"/>
    <w:rsid w:val="00AB3831"/>
    <w:rsid w:val="00AB4752"/>
    <w:rsid w:val="00AB6B03"/>
    <w:rsid w:val="00AB6C8D"/>
    <w:rsid w:val="00AC14DC"/>
    <w:rsid w:val="00AC1A0B"/>
    <w:rsid w:val="00AC20BC"/>
    <w:rsid w:val="00AC3B25"/>
    <w:rsid w:val="00AC6623"/>
    <w:rsid w:val="00AD04A1"/>
    <w:rsid w:val="00AD0AFC"/>
    <w:rsid w:val="00AD1C27"/>
    <w:rsid w:val="00AD3308"/>
    <w:rsid w:val="00AD3372"/>
    <w:rsid w:val="00AD3670"/>
    <w:rsid w:val="00AD40C9"/>
    <w:rsid w:val="00AD56FD"/>
    <w:rsid w:val="00AD6147"/>
    <w:rsid w:val="00AD696E"/>
    <w:rsid w:val="00AD6C48"/>
    <w:rsid w:val="00AE04F2"/>
    <w:rsid w:val="00AE0EA6"/>
    <w:rsid w:val="00AE1BBF"/>
    <w:rsid w:val="00AE211C"/>
    <w:rsid w:val="00AE27F8"/>
    <w:rsid w:val="00AE32E9"/>
    <w:rsid w:val="00AE35C7"/>
    <w:rsid w:val="00AE46CC"/>
    <w:rsid w:val="00AE4AFD"/>
    <w:rsid w:val="00AE59D1"/>
    <w:rsid w:val="00AE6670"/>
    <w:rsid w:val="00AF0FD8"/>
    <w:rsid w:val="00AF126A"/>
    <w:rsid w:val="00AF1918"/>
    <w:rsid w:val="00AF24D6"/>
    <w:rsid w:val="00AF3FC2"/>
    <w:rsid w:val="00AF5D21"/>
    <w:rsid w:val="00AF5F55"/>
    <w:rsid w:val="00AF5FEB"/>
    <w:rsid w:val="00AF613B"/>
    <w:rsid w:val="00B012EC"/>
    <w:rsid w:val="00B014FA"/>
    <w:rsid w:val="00B02BE4"/>
    <w:rsid w:val="00B03572"/>
    <w:rsid w:val="00B0383F"/>
    <w:rsid w:val="00B038B6"/>
    <w:rsid w:val="00B03919"/>
    <w:rsid w:val="00B044A3"/>
    <w:rsid w:val="00B05D3B"/>
    <w:rsid w:val="00B11228"/>
    <w:rsid w:val="00B14065"/>
    <w:rsid w:val="00B152E3"/>
    <w:rsid w:val="00B17860"/>
    <w:rsid w:val="00B2070E"/>
    <w:rsid w:val="00B21607"/>
    <w:rsid w:val="00B21C3A"/>
    <w:rsid w:val="00B24C82"/>
    <w:rsid w:val="00B24CF7"/>
    <w:rsid w:val="00B25985"/>
    <w:rsid w:val="00B25E12"/>
    <w:rsid w:val="00B265FE"/>
    <w:rsid w:val="00B26669"/>
    <w:rsid w:val="00B2758D"/>
    <w:rsid w:val="00B30527"/>
    <w:rsid w:val="00B316C3"/>
    <w:rsid w:val="00B33047"/>
    <w:rsid w:val="00B334EE"/>
    <w:rsid w:val="00B34152"/>
    <w:rsid w:val="00B344A8"/>
    <w:rsid w:val="00B34CCF"/>
    <w:rsid w:val="00B34F0F"/>
    <w:rsid w:val="00B35B45"/>
    <w:rsid w:val="00B42389"/>
    <w:rsid w:val="00B42570"/>
    <w:rsid w:val="00B428D7"/>
    <w:rsid w:val="00B44AC8"/>
    <w:rsid w:val="00B45835"/>
    <w:rsid w:val="00B46411"/>
    <w:rsid w:val="00B470AE"/>
    <w:rsid w:val="00B50138"/>
    <w:rsid w:val="00B50627"/>
    <w:rsid w:val="00B516E9"/>
    <w:rsid w:val="00B53C68"/>
    <w:rsid w:val="00B5403E"/>
    <w:rsid w:val="00B54620"/>
    <w:rsid w:val="00B57C2A"/>
    <w:rsid w:val="00B60E27"/>
    <w:rsid w:val="00B6149E"/>
    <w:rsid w:val="00B61A09"/>
    <w:rsid w:val="00B621B7"/>
    <w:rsid w:val="00B67B7F"/>
    <w:rsid w:val="00B70A20"/>
    <w:rsid w:val="00B72D54"/>
    <w:rsid w:val="00B73556"/>
    <w:rsid w:val="00B73CC6"/>
    <w:rsid w:val="00B74A28"/>
    <w:rsid w:val="00B74A74"/>
    <w:rsid w:val="00B77350"/>
    <w:rsid w:val="00B77B5C"/>
    <w:rsid w:val="00B80A6C"/>
    <w:rsid w:val="00B81209"/>
    <w:rsid w:val="00B8192D"/>
    <w:rsid w:val="00B81A23"/>
    <w:rsid w:val="00B81B56"/>
    <w:rsid w:val="00B82837"/>
    <w:rsid w:val="00B828BE"/>
    <w:rsid w:val="00B83062"/>
    <w:rsid w:val="00B83142"/>
    <w:rsid w:val="00B84564"/>
    <w:rsid w:val="00B90348"/>
    <w:rsid w:val="00B909E6"/>
    <w:rsid w:val="00B90B8B"/>
    <w:rsid w:val="00B922B7"/>
    <w:rsid w:val="00B924BC"/>
    <w:rsid w:val="00B941CD"/>
    <w:rsid w:val="00B95464"/>
    <w:rsid w:val="00B95C33"/>
    <w:rsid w:val="00BA0D1B"/>
    <w:rsid w:val="00BA116A"/>
    <w:rsid w:val="00BA1186"/>
    <w:rsid w:val="00BA2831"/>
    <w:rsid w:val="00BA32E2"/>
    <w:rsid w:val="00BA34EA"/>
    <w:rsid w:val="00BA3537"/>
    <w:rsid w:val="00BA38DF"/>
    <w:rsid w:val="00BA532D"/>
    <w:rsid w:val="00BA66B5"/>
    <w:rsid w:val="00BA7656"/>
    <w:rsid w:val="00BB054E"/>
    <w:rsid w:val="00BB0A2B"/>
    <w:rsid w:val="00BB25A4"/>
    <w:rsid w:val="00BB485D"/>
    <w:rsid w:val="00BB4A53"/>
    <w:rsid w:val="00BB62FE"/>
    <w:rsid w:val="00BB6721"/>
    <w:rsid w:val="00BB6EEA"/>
    <w:rsid w:val="00BB775E"/>
    <w:rsid w:val="00BB7F2C"/>
    <w:rsid w:val="00BC1931"/>
    <w:rsid w:val="00BC2900"/>
    <w:rsid w:val="00BC32FD"/>
    <w:rsid w:val="00BC3950"/>
    <w:rsid w:val="00BC4AEE"/>
    <w:rsid w:val="00BC515F"/>
    <w:rsid w:val="00BC6EC9"/>
    <w:rsid w:val="00BC7784"/>
    <w:rsid w:val="00BD160B"/>
    <w:rsid w:val="00BD311C"/>
    <w:rsid w:val="00BD39F9"/>
    <w:rsid w:val="00BD62D7"/>
    <w:rsid w:val="00BD6408"/>
    <w:rsid w:val="00BD6894"/>
    <w:rsid w:val="00BD7374"/>
    <w:rsid w:val="00BE2EFD"/>
    <w:rsid w:val="00BE3957"/>
    <w:rsid w:val="00BE4D0F"/>
    <w:rsid w:val="00BE59B0"/>
    <w:rsid w:val="00BE6D0A"/>
    <w:rsid w:val="00BE6D9C"/>
    <w:rsid w:val="00BE701F"/>
    <w:rsid w:val="00BF04A0"/>
    <w:rsid w:val="00BF0C13"/>
    <w:rsid w:val="00BF1CF6"/>
    <w:rsid w:val="00BF21D7"/>
    <w:rsid w:val="00BF2228"/>
    <w:rsid w:val="00BF2CD4"/>
    <w:rsid w:val="00BF7385"/>
    <w:rsid w:val="00C00202"/>
    <w:rsid w:val="00C037F5"/>
    <w:rsid w:val="00C1136C"/>
    <w:rsid w:val="00C12C0F"/>
    <w:rsid w:val="00C12E01"/>
    <w:rsid w:val="00C14BBF"/>
    <w:rsid w:val="00C15FA8"/>
    <w:rsid w:val="00C17DBC"/>
    <w:rsid w:val="00C20E50"/>
    <w:rsid w:val="00C22D61"/>
    <w:rsid w:val="00C239F3"/>
    <w:rsid w:val="00C24059"/>
    <w:rsid w:val="00C2699D"/>
    <w:rsid w:val="00C3071B"/>
    <w:rsid w:val="00C31A2C"/>
    <w:rsid w:val="00C31EC5"/>
    <w:rsid w:val="00C328C4"/>
    <w:rsid w:val="00C3381A"/>
    <w:rsid w:val="00C36F29"/>
    <w:rsid w:val="00C37E9D"/>
    <w:rsid w:val="00C37F5D"/>
    <w:rsid w:val="00C40756"/>
    <w:rsid w:val="00C40773"/>
    <w:rsid w:val="00C41BD7"/>
    <w:rsid w:val="00C423B2"/>
    <w:rsid w:val="00C4257E"/>
    <w:rsid w:val="00C44C71"/>
    <w:rsid w:val="00C44F7B"/>
    <w:rsid w:val="00C47C30"/>
    <w:rsid w:val="00C50A6F"/>
    <w:rsid w:val="00C50D6D"/>
    <w:rsid w:val="00C5111B"/>
    <w:rsid w:val="00C529A7"/>
    <w:rsid w:val="00C52F14"/>
    <w:rsid w:val="00C5375C"/>
    <w:rsid w:val="00C53A05"/>
    <w:rsid w:val="00C5419E"/>
    <w:rsid w:val="00C54596"/>
    <w:rsid w:val="00C5588D"/>
    <w:rsid w:val="00C56019"/>
    <w:rsid w:val="00C57775"/>
    <w:rsid w:val="00C62517"/>
    <w:rsid w:val="00C648D4"/>
    <w:rsid w:val="00C6561B"/>
    <w:rsid w:val="00C659C9"/>
    <w:rsid w:val="00C65A28"/>
    <w:rsid w:val="00C6653F"/>
    <w:rsid w:val="00C66E25"/>
    <w:rsid w:val="00C67297"/>
    <w:rsid w:val="00C67343"/>
    <w:rsid w:val="00C6767A"/>
    <w:rsid w:val="00C7115B"/>
    <w:rsid w:val="00C73D0F"/>
    <w:rsid w:val="00C80080"/>
    <w:rsid w:val="00C823D7"/>
    <w:rsid w:val="00C82E9F"/>
    <w:rsid w:val="00C82FEA"/>
    <w:rsid w:val="00C908CD"/>
    <w:rsid w:val="00C94470"/>
    <w:rsid w:val="00C9463A"/>
    <w:rsid w:val="00C94D03"/>
    <w:rsid w:val="00CA0FE0"/>
    <w:rsid w:val="00CA1584"/>
    <w:rsid w:val="00CA17B1"/>
    <w:rsid w:val="00CA2C26"/>
    <w:rsid w:val="00CA3708"/>
    <w:rsid w:val="00CA4186"/>
    <w:rsid w:val="00CA4550"/>
    <w:rsid w:val="00CA63A3"/>
    <w:rsid w:val="00CA71C4"/>
    <w:rsid w:val="00CA749F"/>
    <w:rsid w:val="00CB05DE"/>
    <w:rsid w:val="00CB07AF"/>
    <w:rsid w:val="00CB0AE2"/>
    <w:rsid w:val="00CB0CD9"/>
    <w:rsid w:val="00CB12A8"/>
    <w:rsid w:val="00CB217D"/>
    <w:rsid w:val="00CB2BD7"/>
    <w:rsid w:val="00CB2D2C"/>
    <w:rsid w:val="00CB48BE"/>
    <w:rsid w:val="00CB4A94"/>
    <w:rsid w:val="00CB5AD0"/>
    <w:rsid w:val="00CB5CE9"/>
    <w:rsid w:val="00CB7DE8"/>
    <w:rsid w:val="00CC02AA"/>
    <w:rsid w:val="00CC14FB"/>
    <w:rsid w:val="00CC38FF"/>
    <w:rsid w:val="00CC3BBF"/>
    <w:rsid w:val="00CC4932"/>
    <w:rsid w:val="00CC5C28"/>
    <w:rsid w:val="00CC5D5A"/>
    <w:rsid w:val="00CD002F"/>
    <w:rsid w:val="00CD1D05"/>
    <w:rsid w:val="00CD1EF0"/>
    <w:rsid w:val="00CD2007"/>
    <w:rsid w:val="00CD327F"/>
    <w:rsid w:val="00CD5449"/>
    <w:rsid w:val="00CD5750"/>
    <w:rsid w:val="00CD67F3"/>
    <w:rsid w:val="00CD7058"/>
    <w:rsid w:val="00CD7510"/>
    <w:rsid w:val="00CE071D"/>
    <w:rsid w:val="00CE2894"/>
    <w:rsid w:val="00CE4990"/>
    <w:rsid w:val="00CE4F7D"/>
    <w:rsid w:val="00CE6CF8"/>
    <w:rsid w:val="00CF049F"/>
    <w:rsid w:val="00CF3453"/>
    <w:rsid w:val="00CF3755"/>
    <w:rsid w:val="00CF3A16"/>
    <w:rsid w:val="00CF3AC4"/>
    <w:rsid w:val="00CF4F30"/>
    <w:rsid w:val="00CF625D"/>
    <w:rsid w:val="00CF786B"/>
    <w:rsid w:val="00D004A0"/>
    <w:rsid w:val="00D009DB"/>
    <w:rsid w:val="00D017E8"/>
    <w:rsid w:val="00D01BDE"/>
    <w:rsid w:val="00D02722"/>
    <w:rsid w:val="00D02AEF"/>
    <w:rsid w:val="00D03A4B"/>
    <w:rsid w:val="00D05D6C"/>
    <w:rsid w:val="00D06E90"/>
    <w:rsid w:val="00D1139B"/>
    <w:rsid w:val="00D11EF6"/>
    <w:rsid w:val="00D12746"/>
    <w:rsid w:val="00D12B12"/>
    <w:rsid w:val="00D12B5F"/>
    <w:rsid w:val="00D148F8"/>
    <w:rsid w:val="00D14B13"/>
    <w:rsid w:val="00D16C0E"/>
    <w:rsid w:val="00D16DD1"/>
    <w:rsid w:val="00D2200A"/>
    <w:rsid w:val="00D30AD4"/>
    <w:rsid w:val="00D3119C"/>
    <w:rsid w:val="00D31AE9"/>
    <w:rsid w:val="00D32166"/>
    <w:rsid w:val="00D334AB"/>
    <w:rsid w:val="00D341EB"/>
    <w:rsid w:val="00D35A64"/>
    <w:rsid w:val="00D35FB2"/>
    <w:rsid w:val="00D37664"/>
    <w:rsid w:val="00D402AA"/>
    <w:rsid w:val="00D40BCC"/>
    <w:rsid w:val="00D40DAA"/>
    <w:rsid w:val="00D41DDC"/>
    <w:rsid w:val="00D41DEB"/>
    <w:rsid w:val="00D42DAA"/>
    <w:rsid w:val="00D43041"/>
    <w:rsid w:val="00D440E0"/>
    <w:rsid w:val="00D446FF"/>
    <w:rsid w:val="00D45E14"/>
    <w:rsid w:val="00D47C69"/>
    <w:rsid w:val="00D52341"/>
    <w:rsid w:val="00D5412C"/>
    <w:rsid w:val="00D545AE"/>
    <w:rsid w:val="00D54D73"/>
    <w:rsid w:val="00D55A7A"/>
    <w:rsid w:val="00D57F2E"/>
    <w:rsid w:val="00D6248B"/>
    <w:rsid w:val="00D6277D"/>
    <w:rsid w:val="00D62DF6"/>
    <w:rsid w:val="00D6360D"/>
    <w:rsid w:val="00D641E5"/>
    <w:rsid w:val="00D64A13"/>
    <w:rsid w:val="00D64E3D"/>
    <w:rsid w:val="00D6513F"/>
    <w:rsid w:val="00D65E18"/>
    <w:rsid w:val="00D67FC6"/>
    <w:rsid w:val="00D71041"/>
    <w:rsid w:val="00D72C8C"/>
    <w:rsid w:val="00D74DE7"/>
    <w:rsid w:val="00D75C2E"/>
    <w:rsid w:val="00D75EA1"/>
    <w:rsid w:val="00D77417"/>
    <w:rsid w:val="00D80877"/>
    <w:rsid w:val="00D82127"/>
    <w:rsid w:val="00D82894"/>
    <w:rsid w:val="00D84868"/>
    <w:rsid w:val="00D8656E"/>
    <w:rsid w:val="00D86771"/>
    <w:rsid w:val="00D87070"/>
    <w:rsid w:val="00D87696"/>
    <w:rsid w:val="00D90B03"/>
    <w:rsid w:val="00D91196"/>
    <w:rsid w:val="00D91390"/>
    <w:rsid w:val="00D91E64"/>
    <w:rsid w:val="00D93680"/>
    <w:rsid w:val="00D93C54"/>
    <w:rsid w:val="00D96605"/>
    <w:rsid w:val="00DA174B"/>
    <w:rsid w:val="00DA233E"/>
    <w:rsid w:val="00DA2B7E"/>
    <w:rsid w:val="00DA2EA6"/>
    <w:rsid w:val="00DA2F8F"/>
    <w:rsid w:val="00DA41F8"/>
    <w:rsid w:val="00DA58DD"/>
    <w:rsid w:val="00DA67C2"/>
    <w:rsid w:val="00DA6F2F"/>
    <w:rsid w:val="00DB3113"/>
    <w:rsid w:val="00DB3D93"/>
    <w:rsid w:val="00DB3E33"/>
    <w:rsid w:val="00DB42C3"/>
    <w:rsid w:val="00DB4B37"/>
    <w:rsid w:val="00DC1893"/>
    <w:rsid w:val="00DC19D6"/>
    <w:rsid w:val="00DC25D1"/>
    <w:rsid w:val="00DC652C"/>
    <w:rsid w:val="00DC74FF"/>
    <w:rsid w:val="00DC76DD"/>
    <w:rsid w:val="00DD149E"/>
    <w:rsid w:val="00DD1F78"/>
    <w:rsid w:val="00DD2B8B"/>
    <w:rsid w:val="00DD3B98"/>
    <w:rsid w:val="00DD3FE4"/>
    <w:rsid w:val="00DD5CE6"/>
    <w:rsid w:val="00DD67D5"/>
    <w:rsid w:val="00DD6F7E"/>
    <w:rsid w:val="00DD7354"/>
    <w:rsid w:val="00DE1458"/>
    <w:rsid w:val="00DE1956"/>
    <w:rsid w:val="00DE42E8"/>
    <w:rsid w:val="00DE4BAE"/>
    <w:rsid w:val="00DF000D"/>
    <w:rsid w:val="00DF0B40"/>
    <w:rsid w:val="00DF29C9"/>
    <w:rsid w:val="00DF4F4E"/>
    <w:rsid w:val="00DF5BD5"/>
    <w:rsid w:val="00DF74AC"/>
    <w:rsid w:val="00E00EEE"/>
    <w:rsid w:val="00E03E11"/>
    <w:rsid w:val="00E04D9B"/>
    <w:rsid w:val="00E06129"/>
    <w:rsid w:val="00E101B4"/>
    <w:rsid w:val="00E1102D"/>
    <w:rsid w:val="00E115AC"/>
    <w:rsid w:val="00E25C57"/>
    <w:rsid w:val="00E25CE2"/>
    <w:rsid w:val="00E26952"/>
    <w:rsid w:val="00E26BF1"/>
    <w:rsid w:val="00E272D0"/>
    <w:rsid w:val="00E27DA1"/>
    <w:rsid w:val="00E304C4"/>
    <w:rsid w:val="00E3135A"/>
    <w:rsid w:val="00E31A84"/>
    <w:rsid w:val="00E328E8"/>
    <w:rsid w:val="00E333BA"/>
    <w:rsid w:val="00E343F9"/>
    <w:rsid w:val="00E34D99"/>
    <w:rsid w:val="00E362E4"/>
    <w:rsid w:val="00E36331"/>
    <w:rsid w:val="00E36362"/>
    <w:rsid w:val="00E40E4A"/>
    <w:rsid w:val="00E4170E"/>
    <w:rsid w:val="00E42399"/>
    <w:rsid w:val="00E46E2F"/>
    <w:rsid w:val="00E47424"/>
    <w:rsid w:val="00E474B1"/>
    <w:rsid w:val="00E47B7A"/>
    <w:rsid w:val="00E512A2"/>
    <w:rsid w:val="00E5195F"/>
    <w:rsid w:val="00E52037"/>
    <w:rsid w:val="00E52837"/>
    <w:rsid w:val="00E52ABA"/>
    <w:rsid w:val="00E5421F"/>
    <w:rsid w:val="00E55927"/>
    <w:rsid w:val="00E55C75"/>
    <w:rsid w:val="00E5784B"/>
    <w:rsid w:val="00E61A3C"/>
    <w:rsid w:val="00E625A2"/>
    <w:rsid w:val="00E62807"/>
    <w:rsid w:val="00E633A2"/>
    <w:rsid w:val="00E64D54"/>
    <w:rsid w:val="00E65A32"/>
    <w:rsid w:val="00E65E11"/>
    <w:rsid w:val="00E66F62"/>
    <w:rsid w:val="00E727D6"/>
    <w:rsid w:val="00E7309E"/>
    <w:rsid w:val="00E74236"/>
    <w:rsid w:val="00E7436A"/>
    <w:rsid w:val="00E743E4"/>
    <w:rsid w:val="00E77941"/>
    <w:rsid w:val="00E77A49"/>
    <w:rsid w:val="00E80558"/>
    <w:rsid w:val="00E81A8A"/>
    <w:rsid w:val="00E82830"/>
    <w:rsid w:val="00E83CC0"/>
    <w:rsid w:val="00E85BC5"/>
    <w:rsid w:val="00E87689"/>
    <w:rsid w:val="00E92448"/>
    <w:rsid w:val="00E93236"/>
    <w:rsid w:val="00E94E86"/>
    <w:rsid w:val="00E95407"/>
    <w:rsid w:val="00E96F8F"/>
    <w:rsid w:val="00E97E3F"/>
    <w:rsid w:val="00EA0621"/>
    <w:rsid w:val="00EA2700"/>
    <w:rsid w:val="00EA51AA"/>
    <w:rsid w:val="00EA572A"/>
    <w:rsid w:val="00EB0037"/>
    <w:rsid w:val="00EB0A97"/>
    <w:rsid w:val="00EB125A"/>
    <w:rsid w:val="00EB56CE"/>
    <w:rsid w:val="00EB678B"/>
    <w:rsid w:val="00EB75EF"/>
    <w:rsid w:val="00EB7DFF"/>
    <w:rsid w:val="00EC0D60"/>
    <w:rsid w:val="00EC11C2"/>
    <w:rsid w:val="00EC21DE"/>
    <w:rsid w:val="00EC6EFD"/>
    <w:rsid w:val="00ED0CBA"/>
    <w:rsid w:val="00ED130A"/>
    <w:rsid w:val="00ED1864"/>
    <w:rsid w:val="00ED20A0"/>
    <w:rsid w:val="00ED2D94"/>
    <w:rsid w:val="00ED5510"/>
    <w:rsid w:val="00EE139D"/>
    <w:rsid w:val="00EE35F4"/>
    <w:rsid w:val="00EE41E4"/>
    <w:rsid w:val="00EE7561"/>
    <w:rsid w:val="00EF0FF3"/>
    <w:rsid w:val="00EF19AB"/>
    <w:rsid w:val="00EF2ABE"/>
    <w:rsid w:val="00EF3A85"/>
    <w:rsid w:val="00EF6AAE"/>
    <w:rsid w:val="00EF6ABB"/>
    <w:rsid w:val="00EF78C7"/>
    <w:rsid w:val="00EF7D1F"/>
    <w:rsid w:val="00EF7D31"/>
    <w:rsid w:val="00EF7D43"/>
    <w:rsid w:val="00EF7E54"/>
    <w:rsid w:val="00F008C7"/>
    <w:rsid w:val="00F03119"/>
    <w:rsid w:val="00F04337"/>
    <w:rsid w:val="00F04EEA"/>
    <w:rsid w:val="00F06C37"/>
    <w:rsid w:val="00F10E3F"/>
    <w:rsid w:val="00F1171A"/>
    <w:rsid w:val="00F12C6E"/>
    <w:rsid w:val="00F14762"/>
    <w:rsid w:val="00F14C44"/>
    <w:rsid w:val="00F202E1"/>
    <w:rsid w:val="00F20EDD"/>
    <w:rsid w:val="00F2196F"/>
    <w:rsid w:val="00F2326D"/>
    <w:rsid w:val="00F2438D"/>
    <w:rsid w:val="00F32E39"/>
    <w:rsid w:val="00F33090"/>
    <w:rsid w:val="00F33DA0"/>
    <w:rsid w:val="00F33FA7"/>
    <w:rsid w:val="00F35C62"/>
    <w:rsid w:val="00F3683D"/>
    <w:rsid w:val="00F37B9F"/>
    <w:rsid w:val="00F461C6"/>
    <w:rsid w:val="00F46EBF"/>
    <w:rsid w:val="00F500A9"/>
    <w:rsid w:val="00F52978"/>
    <w:rsid w:val="00F53075"/>
    <w:rsid w:val="00F53F9E"/>
    <w:rsid w:val="00F55898"/>
    <w:rsid w:val="00F562C6"/>
    <w:rsid w:val="00F56E49"/>
    <w:rsid w:val="00F57D30"/>
    <w:rsid w:val="00F6135D"/>
    <w:rsid w:val="00F627CB"/>
    <w:rsid w:val="00F62A9B"/>
    <w:rsid w:val="00F63181"/>
    <w:rsid w:val="00F63685"/>
    <w:rsid w:val="00F64756"/>
    <w:rsid w:val="00F655B6"/>
    <w:rsid w:val="00F70FDD"/>
    <w:rsid w:val="00F7103C"/>
    <w:rsid w:val="00F71FD7"/>
    <w:rsid w:val="00F72A5F"/>
    <w:rsid w:val="00F74057"/>
    <w:rsid w:val="00F7544E"/>
    <w:rsid w:val="00F764E0"/>
    <w:rsid w:val="00F76C16"/>
    <w:rsid w:val="00F76D60"/>
    <w:rsid w:val="00F772DD"/>
    <w:rsid w:val="00F800A3"/>
    <w:rsid w:val="00F81C23"/>
    <w:rsid w:val="00F8261B"/>
    <w:rsid w:val="00F83901"/>
    <w:rsid w:val="00F83C2F"/>
    <w:rsid w:val="00F84049"/>
    <w:rsid w:val="00F8505A"/>
    <w:rsid w:val="00F85B57"/>
    <w:rsid w:val="00F85F3C"/>
    <w:rsid w:val="00F860D2"/>
    <w:rsid w:val="00F86139"/>
    <w:rsid w:val="00F87648"/>
    <w:rsid w:val="00F900DC"/>
    <w:rsid w:val="00F9285A"/>
    <w:rsid w:val="00F92E6E"/>
    <w:rsid w:val="00F92F30"/>
    <w:rsid w:val="00F93B46"/>
    <w:rsid w:val="00F96B95"/>
    <w:rsid w:val="00FA1C38"/>
    <w:rsid w:val="00FA261A"/>
    <w:rsid w:val="00FA2ED8"/>
    <w:rsid w:val="00FA3E68"/>
    <w:rsid w:val="00FA3F75"/>
    <w:rsid w:val="00FA497C"/>
    <w:rsid w:val="00FA5E35"/>
    <w:rsid w:val="00FA60DA"/>
    <w:rsid w:val="00FA6C9F"/>
    <w:rsid w:val="00FB05B1"/>
    <w:rsid w:val="00FB0B5C"/>
    <w:rsid w:val="00FB0DDB"/>
    <w:rsid w:val="00FB2B38"/>
    <w:rsid w:val="00FB3308"/>
    <w:rsid w:val="00FC375E"/>
    <w:rsid w:val="00FC6E7D"/>
    <w:rsid w:val="00FC7CDA"/>
    <w:rsid w:val="00FD2948"/>
    <w:rsid w:val="00FD2AF7"/>
    <w:rsid w:val="00FD2C77"/>
    <w:rsid w:val="00FD483B"/>
    <w:rsid w:val="00FD70BB"/>
    <w:rsid w:val="00FD7D85"/>
    <w:rsid w:val="00FE08AE"/>
    <w:rsid w:val="00FE1C58"/>
    <w:rsid w:val="00FE1EE7"/>
    <w:rsid w:val="00FE465E"/>
    <w:rsid w:val="00FF1F7F"/>
    <w:rsid w:val="00FF244A"/>
    <w:rsid w:val="00FF262B"/>
    <w:rsid w:val="00FF265B"/>
    <w:rsid w:val="00FF2DDE"/>
    <w:rsid w:val="00FF5391"/>
    <w:rsid w:val="00FF6930"/>
    <w:rsid w:val="00FF7DE8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7C57D7"/>
  <w15:docId w15:val="{1A0EA5B6-AFD0-4137-804A-8F3C335F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149E"/>
    <w:rPr>
      <w:rFonts w:eastAsia="細明體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qFormat/>
    <w:rsid w:val="001D0D8C"/>
    <w:pPr>
      <w:keepNext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a"/>
    <w:next w:val="a"/>
    <w:qFormat/>
    <w:rsid w:val="001D0D8C"/>
    <w:pPr>
      <w:keepNext/>
      <w:ind w:left="72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1D0D8C"/>
    <w:pPr>
      <w:keepNext/>
      <w:spacing w:before="120" w:after="120"/>
      <w:ind w:left="1440" w:hanging="72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D0D8C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qFormat/>
    <w:rsid w:val="005469C8"/>
    <w:pPr>
      <w:keepNext/>
      <w:outlineLvl w:val="4"/>
    </w:pPr>
    <w:rPr>
      <w:rFonts w:eastAsia="新細明體"/>
      <w:b/>
      <w:bCs/>
      <w:u w:val="single"/>
    </w:rPr>
  </w:style>
  <w:style w:type="paragraph" w:styleId="6">
    <w:name w:val="heading 6"/>
    <w:basedOn w:val="a"/>
    <w:next w:val="a"/>
    <w:qFormat/>
    <w:rsid w:val="005469C8"/>
    <w:pPr>
      <w:keepNext/>
      <w:spacing w:before="240" w:after="240"/>
      <w:jc w:val="center"/>
      <w:outlineLvl w:val="5"/>
    </w:pPr>
    <w:rPr>
      <w:rFonts w:ascii="Arial" w:eastAsia="新細明體" w:hAnsi="Arial"/>
      <w:sz w:val="32"/>
      <w:szCs w:val="32"/>
    </w:rPr>
  </w:style>
  <w:style w:type="paragraph" w:styleId="7">
    <w:name w:val="heading 7"/>
    <w:basedOn w:val="a"/>
    <w:next w:val="a"/>
    <w:qFormat/>
    <w:rsid w:val="005469C8"/>
    <w:pPr>
      <w:keepNext/>
      <w:ind w:left="720"/>
      <w:jc w:val="both"/>
      <w:outlineLvl w:val="6"/>
    </w:pPr>
    <w:rPr>
      <w:rFonts w:eastAsia="新細明體"/>
      <w:u w:val="single"/>
    </w:rPr>
  </w:style>
  <w:style w:type="paragraph" w:styleId="8">
    <w:name w:val="heading 8"/>
    <w:basedOn w:val="a"/>
    <w:next w:val="a"/>
    <w:link w:val="80"/>
    <w:qFormat/>
    <w:rsid w:val="005469C8"/>
    <w:pPr>
      <w:keepNext/>
      <w:jc w:val="both"/>
      <w:outlineLvl w:val="7"/>
    </w:pPr>
    <w:rPr>
      <w:rFonts w:eastAsia="新細明體"/>
      <w:b/>
      <w:bCs/>
      <w:u w:val="single"/>
      <w:lang w:val="x-none"/>
    </w:rPr>
  </w:style>
  <w:style w:type="paragraph" w:styleId="9">
    <w:name w:val="heading 9"/>
    <w:basedOn w:val="a"/>
    <w:next w:val="a"/>
    <w:qFormat/>
    <w:rsid w:val="005469C8"/>
    <w:pPr>
      <w:keepNext/>
      <w:spacing w:before="240" w:after="120"/>
      <w:outlineLvl w:val="8"/>
    </w:pPr>
    <w:rPr>
      <w:rFonts w:ascii="Arial" w:eastAsia="新細明體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5">
    <w:name w:val="footer"/>
    <w:basedOn w:val="a"/>
    <w:link w:val="a6"/>
    <w:uiPriority w:val="99"/>
    <w:rsid w:val="004C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uiPriority w:val="99"/>
    <w:rsid w:val="004C1892"/>
    <w:rPr>
      <w:color w:val="0000FF"/>
      <w:u w:val="single"/>
    </w:rPr>
  </w:style>
  <w:style w:type="paragraph" w:styleId="a8">
    <w:name w:val="Body Text"/>
    <w:basedOn w:val="a"/>
    <w:rsid w:val="001D0D8C"/>
    <w:pPr>
      <w:jc w:val="both"/>
    </w:pPr>
  </w:style>
  <w:style w:type="paragraph" w:styleId="10">
    <w:name w:val="toc 1"/>
    <w:basedOn w:val="a"/>
    <w:next w:val="a"/>
    <w:autoRedefine/>
    <w:uiPriority w:val="39"/>
    <w:rsid w:val="005C252F"/>
    <w:pPr>
      <w:spacing w:before="120" w:after="120"/>
    </w:pPr>
    <w:rPr>
      <w:rFonts w:cs="Times New Roman"/>
      <w:b/>
      <w:bCs/>
      <w:caps/>
      <w:szCs w:val="20"/>
    </w:rPr>
  </w:style>
  <w:style w:type="paragraph" w:styleId="20">
    <w:name w:val="toc 2"/>
    <w:basedOn w:val="a"/>
    <w:next w:val="a"/>
    <w:autoRedefine/>
    <w:uiPriority w:val="39"/>
    <w:rsid w:val="00713D66"/>
    <w:pPr>
      <w:tabs>
        <w:tab w:val="left" w:pos="960"/>
        <w:tab w:val="right" w:leader="dot" w:pos="8302"/>
      </w:tabs>
      <w:ind w:left="240"/>
    </w:pPr>
    <w:rPr>
      <w:rFonts w:cs="Times New Roman"/>
      <w:smallCaps/>
      <w:sz w:val="20"/>
      <w:szCs w:val="20"/>
    </w:rPr>
  </w:style>
  <w:style w:type="paragraph" w:styleId="30">
    <w:name w:val="toc 3"/>
    <w:basedOn w:val="a"/>
    <w:next w:val="a"/>
    <w:autoRedefine/>
    <w:semiHidden/>
    <w:rsid w:val="00985277"/>
    <w:pPr>
      <w:ind w:left="480"/>
    </w:pPr>
    <w:rPr>
      <w:rFonts w:cs="Times New Roman"/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985277"/>
    <w:pPr>
      <w:ind w:left="720"/>
    </w:pPr>
    <w:rPr>
      <w:rFonts w:cs="Times New Roman"/>
      <w:sz w:val="18"/>
      <w:szCs w:val="18"/>
    </w:rPr>
  </w:style>
  <w:style w:type="paragraph" w:styleId="50">
    <w:name w:val="toc 5"/>
    <w:basedOn w:val="a"/>
    <w:next w:val="a"/>
    <w:autoRedefine/>
    <w:semiHidden/>
    <w:rsid w:val="00985277"/>
    <w:pPr>
      <w:ind w:left="960"/>
    </w:pPr>
    <w:rPr>
      <w:rFonts w:cs="Times New Roman"/>
      <w:sz w:val="18"/>
      <w:szCs w:val="18"/>
    </w:rPr>
  </w:style>
  <w:style w:type="paragraph" w:styleId="60">
    <w:name w:val="toc 6"/>
    <w:basedOn w:val="a"/>
    <w:next w:val="a"/>
    <w:autoRedefine/>
    <w:semiHidden/>
    <w:rsid w:val="00985277"/>
    <w:pPr>
      <w:ind w:left="1200"/>
    </w:pPr>
    <w:rPr>
      <w:rFonts w:cs="Times New Roman"/>
      <w:sz w:val="18"/>
      <w:szCs w:val="18"/>
    </w:rPr>
  </w:style>
  <w:style w:type="paragraph" w:styleId="70">
    <w:name w:val="toc 7"/>
    <w:basedOn w:val="a"/>
    <w:next w:val="a"/>
    <w:autoRedefine/>
    <w:semiHidden/>
    <w:rsid w:val="00985277"/>
    <w:pPr>
      <w:ind w:left="1440"/>
    </w:pPr>
    <w:rPr>
      <w:rFonts w:cs="Times New Roman"/>
      <w:sz w:val="18"/>
      <w:szCs w:val="18"/>
    </w:rPr>
  </w:style>
  <w:style w:type="paragraph" w:styleId="81">
    <w:name w:val="toc 8"/>
    <w:basedOn w:val="a"/>
    <w:next w:val="a"/>
    <w:autoRedefine/>
    <w:semiHidden/>
    <w:rsid w:val="00985277"/>
    <w:pPr>
      <w:ind w:left="1680"/>
    </w:pPr>
    <w:rPr>
      <w:rFonts w:cs="Times New Roman"/>
      <w:sz w:val="18"/>
      <w:szCs w:val="18"/>
    </w:rPr>
  </w:style>
  <w:style w:type="paragraph" w:styleId="90">
    <w:name w:val="toc 9"/>
    <w:basedOn w:val="a"/>
    <w:next w:val="a"/>
    <w:autoRedefine/>
    <w:semiHidden/>
    <w:rsid w:val="00985277"/>
    <w:pPr>
      <w:ind w:left="1920"/>
    </w:pPr>
    <w:rPr>
      <w:rFonts w:cs="Times New Roman"/>
      <w:sz w:val="18"/>
      <w:szCs w:val="18"/>
    </w:rPr>
  </w:style>
  <w:style w:type="paragraph" w:styleId="a9">
    <w:name w:val="Balloon Text"/>
    <w:basedOn w:val="a"/>
    <w:semiHidden/>
    <w:rsid w:val="00905539"/>
    <w:rPr>
      <w:rFonts w:ascii="Arial" w:eastAsia="新細明體" w:hAnsi="Arial" w:cs="Times New Roman"/>
      <w:sz w:val="18"/>
      <w:szCs w:val="18"/>
    </w:rPr>
  </w:style>
  <w:style w:type="paragraph" w:styleId="aa">
    <w:name w:val="Body Text Indent"/>
    <w:basedOn w:val="a"/>
    <w:rsid w:val="00E03E11"/>
    <w:pPr>
      <w:spacing w:after="120"/>
      <w:ind w:leftChars="200" w:left="480"/>
    </w:pPr>
  </w:style>
  <w:style w:type="character" w:styleId="ab">
    <w:name w:val="FollowedHyperlink"/>
    <w:rsid w:val="00B50627"/>
    <w:rPr>
      <w:color w:val="800080"/>
      <w:u w:val="single"/>
    </w:rPr>
  </w:style>
  <w:style w:type="paragraph" w:customStyle="1" w:styleId="21">
    <w:name w:val="本文2"/>
    <w:basedOn w:val="a"/>
    <w:rsid w:val="005469C8"/>
    <w:pPr>
      <w:widowControl w:val="0"/>
      <w:tabs>
        <w:tab w:val="num" w:pos="842"/>
      </w:tabs>
      <w:spacing w:beforeLines="20" w:before="72"/>
      <w:ind w:left="842" w:hanging="360"/>
      <w:jc w:val="both"/>
    </w:pPr>
    <w:rPr>
      <w:rFonts w:eastAsia="標楷體" w:cs="Times New Roman"/>
      <w:kern w:val="2"/>
      <w:szCs w:val="20"/>
      <w:lang w:eastAsia="zh-TW" w:bidi="ar-SA"/>
    </w:rPr>
  </w:style>
  <w:style w:type="table" w:styleId="ac">
    <w:name w:val="Table Grid"/>
    <w:basedOn w:val="a1"/>
    <w:rsid w:val="005469C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qFormat/>
    <w:rsid w:val="005469C8"/>
    <w:pPr>
      <w:jc w:val="center"/>
    </w:pPr>
    <w:rPr>
      <w:rFonts w:eastAsia="新細明體"/>
      <w:b/>
      <w:bCs/>
    </w:rPr>
  </w:style>
  <w:style w:type="paragraph" w:styleId="ae">
    <w:name w:val="footnote text"/>
    <w:basedOn w:val="a"/>
    <w:semiHidden/>
    <w:rsid w:val="005469C8"/>
    <w:pPr>
      <w:snapToGrid w:val="0"/>
    </w:pPr>
    <w:rPr>
      <w:rFonts w:eastAsia="新細明體"/>
      <w:sz w:val="20"/>
      <w:szCs w:val="20"/>
    </w:rPr>
  </w:style>
  <w:style w:type="paragraph" w:styleId="22">
    <w:name w:val="Body Text Indent 2"/>
    <w:basedOn w:val="a"/>
    <w:rsid w:val="005469C8"/>
    <w:pPr>
      <w:widowControl w:val="0"/>
      <w:spacing w:after="120" w:line="480" w:lineRule="auto"/>
      <w:ind w:leftChars="200" w:left="480"/>
    </w:pPr>
    <w:rPr>
      <w:rFonts w:eastAsia="新細明體" w:cs="Times New Roman"/>
      <w:kern w:val="2"/>
      <w:lang w:eastAsia="zh-TW" w:bidi="ar-SA"/>
    </w:rPr>
  </w:style>
  <w:style w:type="paragraph" w:styleId="31">
    <w:name w:val="Body Text Indent 3"/>
    <w:basedOn w:val="a"/>
    <w:rsid w:val="005469C8"/>
    <w:pPr>
      <w:widowControl w:val="0"/>
      <w:spacing w:after="120"/>
      <w:ind w:leftChars="200" w:left="480"/>
    </w:pPr>
    <w:rPr>
      <w:rFonts w:eastAsia="新細明體" w:cs="Times New Roman"/>
      <w:kern w:val="2"/>
      <w:sz w:val="16"/>
      <w:szCs w:val="16"/>
      <w:lang w:eastAsia="zh-TW" w:bidi="ar-SA"/>
    </w:rPr>
  </w:style>
  <w:style w:type="paragraph" w:styleId="af">
    <w:name w:val="Date"/>
    <w:basedOn w:val="a"/>
    <w:next w:val="a"/>
    <w:rsid w:val="005469C8"/>
    <w:pPr>
      <w:widowControl w:val="0"/>
      <w:jc w:val="right"/>
    </w:pPr>
    <w:rPr>
      <w:rFonts w:ascii="標楷體" w:eastAsia="標楷體" w:hAnsi="標楷體" w:cs="Times New Roman"/>
      <w:color w:val="000000"/>
      <w:kern w:val="2"/>
      <w:lang w:eastAsia="zh-TW" w:bidi="ar-SA"/>
    </w:rPr>
  </w:style>
  <w:style w:type="table" w:styleId="3D3">
    <w:name w:val="Table 3D effects 3"/>
    <w:basedOn w:val="a1"/>
    <w:rsid w:val="005469C8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annotation text"/>
    <w:basedOn w:val="a"/>
    <w:semiHidden/>
    <w:rsid w:val="005469C8"/>
    <w:pPr>
      <w:widowControl w:val="0"/>
    </w:pPr>
    <w:rPr>
      <w:rFonts w:eastAsia="新細明體" w:cs="Times New Roman"/>
      <w:kern w:val="2"/>
      <w:lang w:eastAsia="zh-TW" w:bidi="ar-SA"/>
    </w:rPr>
  </w:style>
  <w:style w:type="paragraph" w:styleId="af1">
    <w:name w:val="annotation subject"/>
    <w:basedOn w:val="af0"/>
    <w:next w:val="af0"/>
    <w:semiHidden/>
    <w:rsid w:val="005469C8"/>
    <w:rPr>
      <w:b/>
      <w:bCs/>
    </w:rPr>
  </w:style>
  <w:style w:type="paragraph" w:customStyle="1" w:styleId="Normalmonitoring">
    <w:name w:val="Normal monitoring"/>
    <w:basedOn w:val="af2"/>
    <w:rsid w:val="005469C8"/>
    <w:pPr>
      <w:widowControl/>
      <w:overflowPunct w:val="0"/>
      <w:autoSpaceDE w:val="0"/>
      <w:autoSpaceDN w:val="0"/>
      <w:adjustRightInd w:val="0"/>
      <w:spacing w:before="120"/>
      <w:ind w:leftChars="0" w:left="567"/>
      <w:jc w:val="both"/>
      <w:textAlignment w:val="baseline"/>
    </w:pPr>
    <w:rPr>
      <w:rFonts w:eastAsia="細明體" w:cs="Angsana New"/>
      <w:kern w:val="0"/>
      <w:sz w:val="22"/>
      <w:szCs w:val="22"/>
      <w:lang w:eastAsia="en-US" w:bidi="th-TH"/>
    </w:rPr>
  </w:style>
  <w:style w:type="paragraph" w:styleId="af2">
    <w:name w:val="Normal Indent"/>
    <w:basedOn w:val="a"/>
    <w:rsid w:val="005469C8"/>
    <w:pPr>
      <w:widowControl w:val="0"/>
      <w:ind w:leftChars="200" w:left="480"/>
    </w:pPr>
    <w:rPr>
      <w:rFonts w:eastAsia="新細明體" w:cs="Times New Roman"/>
      <w:kern w:val="2"/>
      <w:lang w:eastAsia="zh-TW" w:bidi="ar-SA"/>
    </w:rPr>
  </w:style>
  <w:style w:type="paragraph" w:customStyle="1" w:styleId="af3">
    <w:name w:val="一."/>
    <w:basedOn w:val="a"/>
    <w:rsid w:val="005469C8"/>
    <w:pPr>
      <w:widowControl w:val="0"/>
      <w:autoSpaceDE w:val="0"/>
      <w:autoSpaceDN w:val="0"/>
      <w:adjustRightInd w:val="0"/>
      <w:spacing w:line="360" w:lineRule="auto"/>
      <w:ind w:left="1287" w:hanging="646"/>
      <w:jc w:val="both"/>
      <w:textAlignment w:val="baseline"/>
    </w:pPr>
    <w:rPr>
      <w:rFonts w:eastAsia="標楷體" w:cs="Times New Roman"/>
      <w:sz w:val="32"/>
      <w:szCs w:val="20"/>
      <w:lang w:eastAsia="zh-TW" w:bidi="ar-SA"/>
    </w:rPr>
  </w:style>
  <w:style w:type="table" w:styleId="51">
    <w:name w:val="Table Columns 5"/>
    <w:basedOn w:val="a1"/>
    <w:rsid w:val="005469C8"/>
    <w:pPr>
      <w:widowControl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4">
    <w:name w:val="List Bullet"/>
    <w:basedOn w:val="a"/>
    <w:rsid w:val="005469C8"/>
    <w:pPr>
      <w:widowControl w:val="0"/>
      <w:tabs>
        <w:tab w:val="num" w:pos="361"/>
      </w:tabs>
      <w:ind w:leftChars="200" w:left="361" w:hangingChars="200" w:hanging="360"/>
    </w:pPr>
    <w:rPr>
      <w:rFonts w:eastAsia="新細明體" w:cs="Times New Roman"/>
      <w:kern w:val="2"/>
      <w:lang w:eastAsia="zh-TW" w:bidi="ar-SA"/>
    </w:rPr>
  </w:style>
  <w:style w:type="paragraph" w:customStyle="1" w:styleId="Level1">
    <w:name w:val="Level 1"/>
    <w:rsid w:val="005469C8"/>
    <w:pPr>
      <w:widowControl w:val="0"/>
      <w:ind w:left="720"/>
      <w:jc w:val="both"/>
    </w:pPr>
    <w:rPr>
      <w:sz w:val="24"/>
      <w:szCs w:val="24"/>
      <w:lang w:eastAsia="en-US"/>
    </w:rPr>
  </w:style>
  <w:style w:type="paragraph" w:styleId="23">
    <w:name w:val="Body Text 2"/>
    <w:basedOn w:val="a"/>
    <w:rsid w:val="005469C8"/>
    <w:pPr>
      <w:spacing w:after="120" w:line="240" w:lineRule="exact"/>
    </w:pPr>
    <w:rPr>
      <w:rFonts w:eastAsia="新細明體"/>
      <w:b/>
      <w:bCs/>
    </w:rPr>
  </w:style>
  <w:style w:type="paragraph" w:customStyle="1" w:styleId="H3">
    <w:name w:val="H3"/>
    <w:basedOn w:val="a"/>
    <w:next w:val="a"/>
    <w:rsid w:val="005469C8"/>
    <w:pPr>
      <w:keepNext/>
      <w:spacing w:before="100" w:after="100"/>
      <w:outlineLvl w:val="3"/>
    </w:pPr>
    <w:rPr>
      <w:rFonts w:eastAsia="Cordia New"/>
      <w:b/>
      <w:bCs/>
      <w:snapToGrid w:val="0"/>
      <w:sz w:val="28"/>
      <w:szCs w:val="28"/>
      <w:lang w:eastAsia="th-TH"/>
    </w:rPr>
  </w:style>
  <w:style w:type="paragraph" w:customStyle="1" w:styleId="Blockquote">
    <w:name w:val="Blockquote"/>
    <w:basedOn w:val="a"/>
    <w:rsid w:val="005469C8"/>
    <w:pPr>
      <w:spacing w:before="100" w:after="100"/>
      <w:ind w:left="360" w:right="360"/>
    </w:pPr>
    <w:rPr>
      <w:rFonts w:eastAsia="Cordia New"/>
      <w:snapToGrid w:val="0"/>
      <w:lang w:eastAsia="th-TH"/>
    </w:rPr>
  </w:style>
  <w:style w:type="character" w:styleId="af5">
    <w:name w:val="annotation reference"/>
    <w:semiHidden/>
    <w:rsid w:val="00705E79"/>
    <w:rPr>
      <w:sz w:val="18"/>
      <w:szCs w:val="18"/>
    </w:rPr>
  </w:style>
  <w:style w:type="paragraph" w:styleId="af6">
    <w:name w:val="Revision"/>
    <w:hidden/>
    <w:uiPriority w:val="99"/>
    <w:semiHidden/>
    <w:rsid w:val="00880967"/>
    <w:rPr>
      <w:rFonts w:eastAsia="細明體" w:cs="Angsana New"/>
      <w:sz w:val="24"/>
      <w:szCs w:val="30"/>
      <w:lang w:eastAsia="en-US" w:bidi="th-TH"/>
    </w:rPr>
  </w:style>
  <w:style w:type="paragraph" w:styleId="af7">
    <w:name w:val="List Paragraph"/>
    <w:basedOn w:val="a"/>
    <w:uiPriority w:val="34"/>
    <w:qFormat/>
    <w:rsid w:val="00FF244A"/>
    <w:pPr>
      <w:ind w:leftChars="200" w:left="480"/>
    </w:pPr>
    <w:rPr>
      <w:rFonts w:ascii="新細明體" w:eastAsia="新細明體" w:hAnsi="新細明體" w:cs="新細明體"/>
      <w:lang w:eastAsia="zh-TW" w:bidi="ar-SA"/>
    </w:rPr>
  </w:style>
  <w:style w:type="character" w:customStyle="1" w:styleId="80">
    <w:name w:val="標題 8 字元"/>
    <w:link w:val="8"/>
    <w:rsid w:val="00004BE8"/>
    <w:rPr>
      <w:rFonts w:cs="Angsana New"/>
      <w:b/>
      <w:bCs/>
      <w:sz w:val="24"/>
      <w:szCs w:val="24"/>
      <w:u w:val="single"/>
      <w:lang w:eastAsia="en-US" w:bidi="th-TH"/>
    </w:rPr>
  </w:style>
  <w:style w:type="character" w:customStyle="1" w:styleId="a4">
    <w:name w:val="頁首 字元"/>
    <w:link w:val="a3"/>
    <w:rsid w:val="001B0422"/>
    <w:rPr>
      <w:rFonts w:eastAsia="細明體" w:cs="Angsana New"/>
      <w:lang w:eastAsia="en-US" w:bidi="th-TH"/>
    </w:rPr>
  </w:style>
  <w:style w:type="character" w:customStyle="1" w:styleId="shorttext">
    <w:name w:val="short_text"/>
    <w:rsid w:val="00BE4D0F"/>
  </w:style>
  <w:style w:type="paragraph" w:styleId="Web">
    <w:name w:val="Normal (Web)"/>
    <w:basedOn w:val="a"/>
    <w:uiPriority w:val="99"/>
    <w:unhideWhenUsed/>
    <w:rsid w:val="00596749"/>
    <w:pPr>
      <w:spacing w:before="100" w:beforeAutospacing="1" w:after="100" w:afterAutospacing="1"/>
    </w:pPr>
    <w:rPr>
      <w:rFonts w:ascii="新細明體" w:eastAsia="新細明體" w:hAnsi="新細明體" w:cs="新細明體"/>
      <w:lang w:eastAsia="zh-TW" w:bidi="ar-SA"/>
    </w:rPr>
  </w:style>
  <w:style w:type="character" w:customStyle="1" w:styleId="a6">
    <w:name w:val="頁尾 字元"/>
    <w:basedOn w:val="a0"/>
    <w:link w:val="a5"/>
    <w:uiPriority w:val="99"/>
    <w:rsid w:val="00A26B02"/>
    <w:rPr>
      <w:rFonts w:eastAsia="細明體" w:cs="Angsana New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77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5899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753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000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000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73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28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3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64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002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1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91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127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7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4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2287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05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37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868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33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6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500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4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2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7607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53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2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9573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6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74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1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95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2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86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5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204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93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3029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62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ch.org.tw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CH%20IRB%20SOP\SOP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2BB3-2E12-43C3-9D37-B33A8843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SOP範本</Template>
  <TotalTime>1</TotalTime>
  <Pages>2</Pages>
  <Words>533</Words>
  <Characters>468</Characters>
  <Application>Microsoft Office Word</Application>
  <DocSecurity>0</DocSecurity>
  <Lines>3</Lines>
  <Paragraphs>1</Paragraphs>
  <ScaleCrop>false</ScaleCrop>
  <Company>CCH</Company>
  <LinksUpToDate>false</LinksUpToDate>
  <CharactersWithSpaces>1000</CharactersWithSpaces>
  <SharedDoc>false</SharedDoc>
  <HLinks>
    <vt:vector size="282" baseType="variant">
      <vt:variant>
        <vt:i4>851985</vt:i4>
      </vt:variant>
      <vt:variant>
        <vt:i4>219</vt:i4>
      </vt:variant>
      <vt:variant>
        <vt:i4>0</vt:i4>
      </vt:variant>
      <vt:variant>
        <vt:i4>5</vt:i4>
      </vt:variant>
      <vt:variant>
        <vt:lpwstr>http://www2.cch.org.tw/IRBweb</vt:lpwstr>
      </vt:variant>
      <vt:variant>
        <vt:lpwstr/>
      </vt:variant>
      <vt:variant>
        <vt:i4>5570641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AF03</vt:lpwstr>
      </vt:variant>
      <vt:variant>
        <vt:i4>851985</vt:i4>
      </vt:variant>
      <vt:variant>
        <vt:i4>213</vt:i4>
      </vt:variant>
      <vt:variant>
        <vt:i4>0</vt:i4>
      </vt:variant>
      <vt:variant>
        <vt:i4>5</vt:i4>
      </vt:variant>
      <vt:variant>
        <vt:lpwstr>http://www2.cch.org.tw/IRBweb</vt:lpwstr>
      </vt:variant>
      <vt:variant>
        <vt:lpwstr/>
      </vt:variant>
      <vt:variant>
        <vt:i4>5570641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AF03</vt:lpwstr>
      </vt:variant>
      <vt:variant>
        <vt:i4>5505105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AF02</vt:lpwstr>
      </vt:variant>
      <vt:variant>
        <vt:i4>5505105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AF02</vt:lpwstr>
      </vt:variant>
      <vt:variant>
        <vt:i4>5505105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AF02</vt:lpwstr>
      </vt:variant>
      <vt:variant>
        <vt:i4>5505105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AF02</vt:lpwstr>
      </vt:variant>
      <vt:variant>
        <vt:i4>5701713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AF01</vt:lpwstr>
      </vt:variant>
      <vt:variant>
        <vt:i4>1324783172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附件3</vt:lpwstr>
      </vt:variant>
      <vt:variant>
        <vt:i4>1324783172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1324783172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1612120968</vt:i4>
      </vt:variant>
      <vt:variant>
        <vt:i4>183</vt:i4>
      </vt:variant>
      <vt:variant>
        <vt:i4>0</vt:i4>
      </vt:variant>
      <vt:variant>
        <vt:i4>5</vt:i4>
      </vt:variant>
      <vt:variant>
        <vt:lpwstr>\\192.168.48.207\翠霞 ip 101\Documents and Settings\CCH IRB SOP\IRB SOP-翻譯版9709\Local Settings\IRB共用資料夾\CCH IRB SOP\IRB SOP-02.1版\修改\SOP009初審審查意見表的使用00.2.doc</vt:lpwstr>
      </vt:variant>
      <vt:variant>
        <vt:lpwstr>附件1</vt:lpwstr>
      </vt:variant>
      <vt:variant>
        <vt:i4>-1659632680</vt:i4>
      </vt:variant>
      <vt:variant>
        <vt:i4>180</vt:i4>
      </vt:variant>
      <vt:variant>
        <vt:i4>0</vt:i4>
      </vt:variant>
      <vt:variant>
        <vt:i4>5</vt:i4>
      </vt:variant>
      <vt:variant>
        <vt:lpwstr>\\192.168.48.207\翠霞 ip 101\Documents and Settings\CCH IRB SOP\IRB共用資料夾\CCH IRB SOP\IRB SOP-02.1版\修改\SOP013複審案00.2.doc</vt:lpwstr>
      </vt:variant>
      <vt:variant>
        <vt:lpwstr/>
      </vt:variant>
      <vt:variant>
        <vt:i4>-995690509</vt:i4>
      </vt:variant>
      <vt:variant>
        <vt:i4>177</vt:i4>
      </vt:variant>
      <vt:variant>
        <vt:i4>0</vt:i4>
      </vt:variant>
      <vt:variant>
        <vt:i4>5</vt:i4>
      </vt:variant>
      <vt:variant>
        <vt:lpwstr>\\192.168.48.207\翠霞 ip 101\IRB幹事交接檔案\08-IRB SOP\IRB SOP 5.1版20141022\IRB 聯合會議\2013會議記錄\聯合會議\user\Local Settings\Temporary Internet Files\OLK209\IRB訪查自評表.doc</vt:lpwstr>
      </vt:variant>
      <vt:variant>
        <vt:lpwstr>SOP13主任委員543</vt:lpwstr>
      </vt:variant>
      <vt:variant>
        <vt:i4>1324783172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590626237</vt:i4>
      </vt:variant>
      <vt:variant>
        <vt:i4>171</vt:i4>
      </vt:variant>
      <vt:variant>
        <vt:i4>0</vt:i4>
      </vt:variant>
      <vt:variant>
        <vt:i4>5</vt:i4>
      </vt:variant>
      <vt:variant>
        <vt:lpwstr>\\192.168.48.207\翠霞 ip 101\IRB幹事交接檔案\08-IRB SOP\IRB SOP 5.1版20141022\IRB 聯合會議\2013會議記錄\IRB共用資料夾\CCH IRB SOP\IRB SOP-02.1版\修改\SOP013複審案00.2.doc</vt:lpwstr>
      </vt:variant>
      <vt:variant>
        <vt:lpwstr/>
      </vt:variant>
      <vt:variant>
        <vt:i4>-995690509</vt:i4>
      </vt:variant>
      <vt:variant>
        <vt:i4>168</vt:i4>
      </vt:variant>
      <vt:variant>
        <vt:i4>0</vt:i4>
      </vt:variant>
      <vt:variant>
        <vt:i4>5</vt:i4>
      </vt:variant>
      <vt:variant>
        <vt:lpwstr>\\192.168.48.207\翠霞 ip 101\IRB幹事交接檔案\08-IRB SOP\IRB SOP 5.1版20141022\IRB 聯合會議\2013會議記錄\聯合會議\user\Local Settings\Temporary Internet Files\OLK209\IRB訪查自評表.doc</vt:lpwstr>
      </vt:variant>
      <vt:variant>
        <vt:lpwstr>SOP13主任委員543</vt:lpwstr>
      </vt:variant>
      <vt:variant>
        <vt:i4>1324783172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附件2</vt:lpwstr>
      </vt:variant>
      <vt:variant>
        <vt:i4>-1003972282</vt:i4>
      </vt:variant>
      <vt:variant>
        <vt:i4>162</vt:i4>
      </vt:variant>
      <vt:variant>
        <vt:i4>0</vt:i4>
      </vt:variant>
      <vt:variant>
        <vt:i4>5</vt:i4>
      </vt:variant>
      <vt:variant>
        <vt:lpwstr>\\192.168.48.207\翠霞 ip 101\IRB幹事交接檔案\08-IRB SOP\IRB SOP 5.1版20141022\IRB 聯合會議\2013會議記錄\聯合會議\Local Settings\IRB共用資料夾\CCH IRB SOP\IRB SOP-02.1版\修改\SOP009初審審查意見表的使用00.2.doc</vt:lpwstr>
      </vt:variant>
      <vt:variant>
        <vt:lpwstr>附件1</vt:lpwstr>
      </vt:variant>
      <vt:variant>
        <vt:i4>1324783172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1324783172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附件1</vt:lpwstr>
      </vt:variant>
      <vt:variant>
        <vt:i4>1441847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_Toc382905657</vt:lpwstr>
      </vt:variant>
      <vt:variant>
        <vt:i4>1441847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_Toc382905656</vt:lpwstr>
      </vt:variant>
      <vt:variant>
        <vt:i4>1441847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_Toc382905655</vt:lpwstr>
      </vt:variant>
      <vt:variant>
        <vt:i4>1441847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_Toc382905654</vt:lpwstr>
      </vt:variant>
      <vt:variant>
        <vt:i4>1441847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_Toc382905653</vt:lpwstr>
      </vt:variant>
      <vt:variant>
        <vt:i4>1441847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_Toc382905652</vt:lpwstr>
      </vt:variant>
      <vt:variant>
        <vt:i4>1441847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_Toc382905651</vt:lpwstr>
      </vt:variant>
      <vt:variant>
        <vt:i4>1441847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_Toc382905650</vt:lpwstr>
      </vt:variant>
      <vt:variant>
        <vt:i4>1507383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_Toc382905649</vt:lpwstr>
      </vt:variant>
      <vt:variant>
        <vt:i4>1507383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_Toc382905648</vt:lpwstr>
      </vt:variant>
      <vt:variant>
        <vt:i4>1507383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_Toc382905647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_Toc382905646</vt:lpwstr>
      </vt:variant>
      <vt:variant>
        <vt:i4>1507383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_Toc382905645</vt:lpwstr>
      </vt:variant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_Toc382905644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_Toc382905643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_Toc382905642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_Toc382905641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_Toc382905640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_Toc382905639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_Toc382905638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_Toc382905637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_Toc382905636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_Toc382905635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_Toc382905634</vt:lpwstr>
      </vt:variant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http://www.cch.org.tw/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    錄</dc:title>
  <dc:creator>user</dc:creator>
  <cp:lastModifiedBy>96148(黃淑萍)</cp:lastModifiedBy>
  <cp:revision>4</cp:revision>
  <cp:lastPrinted>2022-06-20T09:21:00Z</cp:lastPrinted>
  <dcterms:created xsi:type="dcterms:W3CDTF">2023-05-04T07:33:00Z</dcterms:created>
  <dcterms:modified xsi:type="dcterms:W3CDTF">2023-07-31T02:25:00Z</dcterms:modified>
</cp:coreProperties>
</file>